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5" w:rsidRPr="00E262F5" w:rsidRDefault="0015438A" w:rsidP="00154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</w:t>
      </w:r>
      <w:r w:rsidR="000E3FCD">
        <w:rPr>
          <w:rFonts w:ascii="Times New Roman" w:hAnsi="Times New Roman" w:cs="Times New Roman"/>
          <w:b/>
          <w:sz w:val="28"/>
          <w:szCs w:val="28"/>
        </w:rPr>
        <w:t>ротокол №4</w:t>
      </w:r>
    </w:p>
    <w:p w:rsidR="0069105B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>
        <w:rPr>
          <w:rFonts w:ascii="Times New Roman" w:hAnsi="Times New Roman" w:cs="Times New Roman"/>
          <w:b/>
          <w:sz w:val="28"/>
          <w:szCs w:val="28"/>
        </w:rPr>
        <w:t>заседания О</w:t>
      </w:r>
      <w:r>
        <w:rPr>
          <w:rFonts w:ascii="Times New Roman" w:hAnsi="Times New Roman" w:cs="Times New Roman"/>
          <w:b/>
          <w:sz w:val="28"/>
          <w:szCs w:val="28"/>
        </w:rPr>
        <w:t>бщественного Совета по защи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те прав пациентов </w:t>
      </w:r>
    </w:p>
    <w:p w:rsidR="00D316EE" w:rsidRDefault="0069105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16EE">
        <w:rPr>
          <w:rFonts w:ascii="Times New Roman" w:hAnsi="Times New Roman" w:cs="Times New Roman"/>
          <w:b/>
          <w:sz w:val="28"/>
          <w:szCs w:val="28"/>
        </w:rPr>
        <w:t>Территориальном органе Росздравнадзора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</w:p>
    <w:p w:rsidR="00EB6B8B" w:rsidRDefault="00BD4720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601D">
        <w:rPr>
          <w:rFonts w:ascii="Times New Roman" w:hAnsi="Times New Roman" w:cs="Times New Roman"/>
          <w:b/>
          <w:sz w:val="28"/>
          <w:szCs w:val="28"/>
        </w:rPr>
        <w:t>8 дека</w:t>
      </w:r>
      <w:r w:rsidR="0072647B">
        <w:rPr>
          <w:rFonts w:ascii="Times New Roman" w:hAnsi="Times New Roman" w:cs="Times New Roman"/>
          <w:b/>
          <w:sz w:val="28"/>
          <w:szCs w:val="28"/>
        </w:rPr>
        <w:t>бря</w:t>
      </w:r>
      <w:r w:rsidR="00F2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62">
        <w:rPr>
          <w:rFonts w:ascii="Times New Roman" w:hAnsi="Times New Roman" w:cs="Times New Roman"/>
          <w:b/>
          <w:sz w:val="28"/>
          <w:szCs w:val="28"/>
        </w:rPr>
        <w:t>2016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0A83" w:rsidRDefault="00210A83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6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05B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</w:t>
      </w:r>
      <w:r w:rsidR="0041601D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области </w:t>
      </w:r>
      <w:r w:rsidR="00867897">
        <w:rPr>
          <w:rFonts w:ascii="Times New Roman" w:hAnsi="Times New Roman" w:cs="Times New Roman"/>
          <w:sz w:val="28"/>
          <w:szCs w:val="28"/>
        </w:rPr>
        <w:t>(</w:t>
      </w:r>
      <w:r w:rsidR="007B3180">
        <w:rPr>
          <w:rFonts w:ascii="Times New Roman" w:hAnsi="Times New Roman" w:cs="Times New Roman"/>
          <w:sz w:val="28"/>
          <w:szCs w:val="28"/>
        </w:rPr>
        <w:t xml:space="preserve">Вологда, </w:t>
      </w:r>
      <w:r w:rsidR="0041601D">
        <w:rPr>
          <w:rFonts w:ascii="Times New Roman" w:hAnsi="Times New Roman" w:cs="Times New Roman"/>
          <w:sz w:val="28"/>
          <w:szCs w:val="28"/>
        </w:rPr>
        <w:t>ул. Предтеченская</w:t>
      </w:r>
      <w:r w:rsidR="00867897">
        <w:rPr>
          <w:rFonts w:ascii="Times New Roman" w:hAnsi="Times New Roman" w:cs="Times New Roman"/>
          <w:sz w:val="28"/>
          <w:szCs w:val="28"/>
        </w:rPr>
        <w:t>,</w:t>
      </w:r>
      <w:r w:rsidR="0041601D">
        <w:rPr>
          <w:rFonts w:ascii="Times New Roman" w:hAnsi="Times New Roman" w:cs="Times New Roman"/>
          <w:sz w:val="28"/>
          <w:szCs w:val="28"/>
        </w:rPr>
        <w:t xml:space="preserve"> 1</w:t>
      </w:r>
      <w:r w:rsidR="00867897">
        <w:rPr>
          <w:rFonts w:ascii="Times New Roman" w:hAnsi="Times New Roman" w:cs="Times New Roman"/>
          <w:sz w:val="28"/>
          <w:szCs w:val="28"/>
        </w:rPr>
        <w:t>9</w:t>
      </w:r>
      <w:r w:rsidR="00A73062">
        <w:rPr>
          <w:rFonts w:ascii="Times New Roman" w:hAnsi="Times New Roman" w:cs="Times New Roman"/>
          <w:sz w:val="28"/>
          <w:szCs w:val="28"/>
        </w:rPr>
        <w:t>)</w:t>
      </w:r>
      <w:r w:rsidR="0069105B">
        <w:rPr>
          <w:rFonts w:ascii="Times New Roman" w:hAnsi="Times New Roman" w:cs="Times New Roman"/>
          <w:sz w:val="28"/>
          <w:szCs w:val="28"/>
        </w:rPr>
        <w:t>.</w:t>
      </w:r>
    </w:p>
    <w:p w:rsidR="009D60D4" w:rsidRDefault="00BD472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72647B">
        <w:rPr>
          <w:rFonts w:ascii="Times New Roman" w:hAnsi="Times New Roman" w:cs="Times New Roman"/>
          <w:sz w:val="28"/>
          <w:szCs w:val="28"/>
        </w:rPr>
        <w:t xml:space="preserve"> проведения – 14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72647B">
        <w:rPr>
          <w:rFonts w:ascii="Times New Roman" w:hAnsi="Times New Roman" w:cs="Times New Roman"/>
          <w:sz w:val="28"/>
          <w:szCs w:val="28"/>
        </w:rPr>
        <w:t xml:space="preserve"> – 13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889">
        <w:rPr>
          <w:rFonts w:ascii="Times New Roman" w:hAnsi="Times New Roman" w:cs="Times New Roman"/>
          <w:sz w:val="28"/>
          <w:szCs w:val="28"/>
        </w:rPr>
        <w:t>.</w:t>
      </w:r>
    </w:p>
    <w:p w:rsidR="0074690C" w:rsidRDefault="00D3343C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="006B4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E14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авловна</w:t>
      </w:r>
      <w:r w:rsidR="0074690C">
        <w:rPr>
          <w:rFonts w:ascii="Times New Roman" w:hAnsi="Times New Roman" w:cs="Times New Roman"/>
          <w:sz w:val="28"/>
          <w:szCs w:val="28"/>
        </w:rPr>
        <w:t xml:space="preserve"> – директор БУ СО «Комплекс</w:t>
      </w:r>
      <w:r w:rsidRPr="00E14EC6">
        <w:rPr>
          <w:rFonts w:ascii="Times New Roman" w:hAnsi="Times New Roman" w:cs="Times New Roman"/>
          <w:sz w:val="28"/>
          <w:szCs w:val="28"/>
        </w:rPr>
        <w:t xml:space="preserve"> </w:t>
      </w:r>
      <w:r w:rsidR="0015438A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14EC6">
        <w:rPr>
          <w:rFonts w:ascii="Times New Roman" w:hAnsi="Times New Roman" w:cs="Times New Roman"/>
          <w:sz w:val="28"/>
          <w:szCs w:val="28"/>
        </w:rPr>
        <w:t>Город Вологда»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Совета: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Николай Владимирович – главный врач БУЗ ВО «Вологодская городская поликлиника №3», Президент Вологодской областной общественной организации «Ассоциация врачей», член Общественной палаты Вологодской области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Алексеевна – пресс-секретарь Территориального органа Росздравнадзора по Вологодской области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 xml:space="preserve">Члены Совета: </w:t>
      </w:r>
    </w:p>
    <w:p w:rsidR="006338E2" w:rsidRDefault="006338E2" w:rsidP="006338E2">
      <w:pPr>
        <w:pStyle w:val="a3"/>
        <w:tabs>
          <w:tab w:val="left" w:pos="264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Анатольевна – исполнительный директор Вологодской региональной общественной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 «АССТОМ-Вологда»</w:t>
      </w:r>
    </w:p>
    <w:p w:rsidR="006338E2" w:rsidRPr="00DD4E69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Выдрина Татьяна Геннадьевна – ч</w:t>
      </w:r>
      <w:r w:rsidRPr="00E14EC6">
        <w:rPr>
          <w:rFonts w:ascii="Times New Roman" w:hAnsi="Times New Roman" w:cs="Times New Roman"/>
          <w:sz w:val="28"/>
          <w:szCs w:val="28"/>
        </w:rPr>
        <w:t>лен Президиума Вологодской областной организации «Всероссийское общество инвалидов»</w:t>
      </w:r>
      <w:r w:rsidR="00DD4E69">
        <w:rPr>
          <w:rFonts w:ascii="Times New Roman" w:hAnsi="Times New Roman" w:cs="Times New Roman"/>
          <w:sz w:val="28"/>
          <w:szCs w:val="28"/>
        </w:rPr>
        <w:t xml:space="preserve"> - </w:t>
      </w:r>
      <w:r w:rsidR="00DD4E69" w:rsidRPr="00DD4E69">
        <w:rPr>
          <w:rFonts w:ascii="Times New Roman" w:hAnsi="Times New Roman" w:cs="Times New Roman"/>
          <w:b/>
          <w:i/>
          <w:sz w:val="28"/>
          <w:szCs w:val="28"/>
        </w:rPr>
        <w:t>обратилась с просьбой о выводе из состава Совета по состоянию здоровья.</w:t>
      </w:r>
    </w:p>
    <w:p w:rsidR="0041601D" w:rsidRDefault="0041601D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Александра Михайловна – консультант Службы по правам ребенка</w:t>
      </w:r>
      <w:r w:rsidR="00780ADC">
        <w:rPr>
          <w:rFonts w:ascii="Times New Roman" w:hAnsi="Times New Roman" w:cs="Times New Roman"/>
          <w:sz w:val="28"/>
          <w:szCs w:val="28"/>
        </w:rPr>
        <w:t>.</w:t>
      </w:r>
    </w:p>
    <w:p w:rsidR="006338E2" w:rsidRPr="00820870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C6">
        <w:rPr>
          <w:rFonts w:ascii="Times New Roman" w:hAnsi="Times New Roman" w:cs="Times New Roman"/>
          <w:sz w:val="28"/>
          <w:szCs w:val="28"/>
        </w:rPr>
        <w:t xml:space="preserve">Калининский Николай Михайлович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Управления ФСБ по Вологодской области </w:t>
      </w:r>
    </w:p>
    <w:p w:rsidR="006338E2" w:rsidRPr="0015438A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3C7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2473C7">
        <w:rPr>
          <w:rFonts w:ascii="Times New Roman" w:hAnsi="Times New Roman" w:cs="Times New Roman"/>
          <w:sz w:val="28"/>
          <w:szCs w:val="28"/>
        </w:rPr>
        <w:t xml:space="preserve"> Галина Викторовна –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БПОУ ВО «Вологодский колледж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дизайна</w:t>
      </w:r>
      <w:r w:rsidRPr="0015438A">
        <w:rPr>
          <w:rFonts w:ascii="Times New Roman" w:hAnsi="Times New Roman" w:cs="Times New Roman"/>
          <w:b/>
          <w:sz w:val="28"/>
          <w:szCs w:val="28"/>
        </w:rPr>
        <w:t>»</w:t>
      </w:r>
      <w:r w:rsidR="0015438A" w:rsidRPr="0015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32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3C5328">
        <w:rPr>
          <w:rFonts w:ascii="Times New Roman" w:hAnsi="Times New Roman" w:cs="Times New Roman"/>
          <w:b/>
          <w:sz w:val="28"/>
          <w:szCs w:val="28"/>
        </w:rPr>
        <w:t>отсутствует).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Вячеславовна – главный врач клиники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Константа»</w:t>
      </w:r>
      <w:r w:rsidR="00EF6E76">
        <w:rPr>
          <w:rFonts w:ascii="Times New Roman" w:hAnsi="Times New Roman" w:cs="Times New Roman"/>
          <w:sz w:val="28"/>
          <w:szCs w:val="28"/>
        </w:rPr>
        <w:t xml:space="preserve"> </w:t>
      </w:r>
      <w:r w:rsidR="008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Константин Анатольевич – главный врач БУЗ ВО «Вологодский областной госпиталь ветеранов войн»</w:t>
      </w:r>
      <w:r w:rsidR="003C5328">
        <w:rPr>
          <w:rFonts w:ascii="Times New Roman" w:hAnsi="Times New Roman" w:cs="Times New Roman"/>
          <w:sz w:val="28"/>
          <w:szCs w:val="28"/>
        </w:rPr>
        <w:t xml:space="preserve"> </w:t>
      </w:r>
      <w:r w:rsidR="003C5328" w:rsidRPr="003C5328">
        <w:rPr>
          <w:rFonts w:ascii="Times New Roman" w:hAnsi="Times New Roman" w:cs="Times New Roman"/>
          <w:b/>
          <w:sz w:val="28"/>
          <w:szCs w:val="28"/>
        </w:rPr>
        <w:t>(на больничном</w:t>
      </w:r>
      <w:r w:rsidR="003C5328">
        <w:rPr>
          <w:rFonts w:ascii="Times New Roman" w:hAnsi="Times New Roman" w:cs="Times New Roman"/>
          <w:sz w:val="28"/>
          <w:szCs w:val="28"/>
        </w:rPr>
        <w:t>).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Айрат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Территориального органа Росздравнадзора по Вологодской области 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Президент Вологодской областной организации Всероссийского общества гемофилии</w:t>
      </w:r>
    </w:p>
    <w:p w:rsidR="006338E2" w:rsidRPr="00E506DF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Шилова Елена Александровна – руководитель областной общественной организации больных сахарным диабетом.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1EE" w:rsidRDefault="002071EE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FD" w:rsidRPr="00EF6E76" w:rsidRDefault="00A80FFD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EF6A1A" w:rsidRDefault="008B03FD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Галина Георгиевна – начальник</w:t>
      </w:r>
      <w:r w:rsidR="00EF6A1A">
        <w:rPr>
          <w:rFonts w:ascii="Times New Roman" w:hAnsi="Times New Roman" w:cs="Times New Roman"/>
          <w:sz w:val="28"/>
          <w:szCs w:val="28"/>
        </w:rPr>
        <w:t xml:space="preserve"> управления кадровой политики и правового обеспечения департамента здравоохранения.</w:t>
      </w:r>
    </w:p>
    <w:p w:rsidR="00EF6A1A" w:rsidRDefault="00EF6A1A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Татьяна Павловна – председатель Вологодской областной организации Профсоюза работников здравоохранения.</w:t>
      </w:r>
    </w:p>
    <w:p w:rsidR="008B03FD" w:rsidRDefault="008B03FD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 – консультант департамента социальной защиты населения.</w:t>
      </w:r>
    </w:p>
    <w:p w:rsidR="00B9155D" w:rsidRDefault="00B9155D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 – главный специалист-эксперт Территориального органа Росздравнадзора по Вологодской области.</w:t>
      </w:r>
    </w:p>
    <w:p w:rsidR="000E3FCD" w:rsidRDefault="000E3FCD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Юльевна – директор ГП ВО ГТТП «Фармация».</w:t>
      </w:r>
    </w:p>
    <w:p w:rsidR="000E3FCD" w:rsidRDefault="000E3FCD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 – директор БПОУ ВО «Вологодский областной медицинский колледж».</w:t>
      </w:r>
    </w:p>
    <w:p w:rsidR="000E3FCD" w:rsidRPr="00EF6A1A" w:rsidRDefault="00E80C38" w:rsidP="00EF6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Марина Викторовна – главная медицинская сестра БУЗ ВО «Вологодская городская поликлиника №2».</w:t>
      </w:r>
    </w:p>
    <w:p w:rsidR="00826889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7C" w:rsidRPr="00AC2B7C" w:rsidRDefault="00AC2B7C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41601D" w:rsidRPr="00717D79" w:rsidRDefault="0041601D" w:rsidP="00717D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7D79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Pr="00717D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7D79">
        <w:rPr>
          <w:rFonts w:ascii="Times New Roman" w:hAnsi="Times New Roman" w:cs="Times New Roman"/>
          <w:sz w:val="28"/>
          <w:szCs w:val="28"/>
        </w:rPr>
        <w:t xml:space="preserve"> Всероссийского Конгресса пациентов, состоявшегося</w:t>
      </w:r>
      <w:r w:rsidR="00DD4E69" w:rsidRPr="00717D79">
        <w:rPr>
          <w:rFonts w:ascii="Times New Roman" w:hAnsi="Times New Roman" w:cs="Times New Roman"/>
          <w:sz w:val="28"/>
          <w:szCs w:val="28"/>
        </w:rPr>
        <w:t xml:space="preserve"> в Москве 9-11 ноября 2016 года. Докладывает </w:t>
      </w:r>
      <w:proofErr w:type="spellStart"/>
      <w:r w:rsidR="00DD4E69" w:rsidRPr="00717D79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 w:rsidR="00DD4E69" w:rsidRPr="00717D79">
        <w:rPr>
          <w:rFonts w:ascii="Times New Roman" w:hAnsi="Times New Roman" w:cs="Times New Roman"/>
          <w:sz w:val="28"/>
          <w:szCs w:val="28"/>
        </w:rPr>
        <w:t xml:space="preserve"> Е.П.</w:t>
      </w:r>
      <w:r w:rsidR="00717D79" w:rsidRP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717D79">
        <w:rPr>
          <w:rFonts w:ascii="Times New Roman" w:hAnsi="Times New Roman" w:cs="Times New Roman"/>
          <w:sz w:val="28"/>
          <w:szCs w:val="28"/>
        </w:rPr>
        <w:t>– председатель Совета.</w:t>
      </w:r>
    </w:p>
    <w:p w:rsidR="0041601D" w:rsidRDefault="0072647B" w:rsidP="00717D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69">
        <w:rPr>
          <w:rFonts w:ascii="Times New Roman" w:hAnsi="Times New Roman" w:cs="Times New Roman"/>
          <w:sz w:val="28"/>
          <w:szCs w:val="28"/>
        </w:rPr>
        <w:t>О</w:t>
      </w:r>
      <w:r w:rsidR="0041601D" w:rsidRPr="00DD4E69">
        <w:rPr>
          <w:rFonts w:ascii="Times New Roman" w:hAnsi="Times New Roman" w:cs="Times New Roman"/>
          <w:sz w:val="28"/>
          <w:szCs w:val="28"/>
        </w:rPr>
        <w:t xml:space="preserve">б организации работы с обращениями граждан в департаменте здравоохранения области. </w:t>
      </w:r>
      <w:r w:rsidRPr="00DD4E69">
        <w:rPr>
          <w:rFonts w:ascii="Times New Roman" w:hAnsi="Times New Roman" w:cs="Times New Roman"/>
          <w:sz w:val="28"/>
          <w:szCs w:val="28"/>
        </w:rPr>
        <w:t xml:space="preserve"> </w:t>
      </w:r>
      <w:r w:rsidR="008B03FD">
        <w:rPr>
          <w:rFonts w:ascii="Times New Roman" w:hAnsi="Times New Roman" w:cs="Times New Roman"/>
          <w:sz w:val="28"/>
          <w:szCs w:val="28"/>
        </w:rPr>
        <w:t>Докладывает Смирнова Галина Георгиевна – начальник</w:t>
      </w:r>
      <w:r w:rsidR="00DD4E69">
        <w:rPr>
          <w:rFonts w:ascii="Times New Roman" w:hAnsi="Times New Roman" w:cs="Times New Roman"/>
          <w:sz w:val="28"/>
          <w:szCs w:val="28"/>
        </w:rPr>
        <w:t xml:space="preserve"> управления кадровой политики и правового обеспечения департамента здравоохранения.</w:t>
      </w:r>
    </w:p>
    <w:p w:rsidR="00780ADC" w:rsidRPr="00DD4E69" w:rsidRDefault="00780ADC" w:rsidP="00717D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вопрос.</w:t>
      </w:r>
    </w:p>
    <w:p w:rsidR="0041601D" w:rsidRPr="0041601D" w:rsidRDefault="0041601D" w:rsidP="0041601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62DF" w:rsidRPr="0041601D" w:rsidRDefault="00D27165" w:rsidP="000E3F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 w:rsidRPr="0041601D"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DD62E8" w:rsidRDefault="00DD62E8" w:rsidP="0072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38A" w:rsidRPr="00E80C38" w:rsidRDefault="00D27165" w:rsidP="0072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062">
        <w:rPr>
          <w:rFonts w:ascii="Times New Roman" w:hAnsi="Times New Roman" w:cs="Times New Roman"/>
          <w:sz w:val="28"/>
          <w:szCs w:val="28"/>
        </w:rPr>
        <w:t>По первому</w:t>
      </w:r>
      <w:r w:rsidR="00CB444D" w:rsidRPr="00A73062">
        <w:rPr>
          <w:rFonts w:ascii="Times New Roman" w:hAnsi="Times New Roman" w:cs="Times New Roman"/>
          <w:sz w:val="28"/>
          <w:szCs w:val="28"/>
        </w:rPr>
        <w:t xml:space="preserve"> </w:t>
      </w:r>
      <w:r w:rsidRPr="00A73062">
        <w:rPr>
          <w:rFonts w:ascii="Times New Roman" w:hAnsi="Times New Roman" w:cs="Times New Roman"/>
          <w:sz w:val="28"/>
          <w:szCs w:val="28"/>
        </w:rPr>
        <w:t>вопросу слушали</w:t>
      </w:r>
      <w:r w:rsidR="00416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1D" w:rsidRPr="00E80C38">
        <w:rPr>
          <w:rFonts w:ascii="Times New Roman" w:hAnsi="Times New Roman" w:cs="Times New Roman"/>
          <w:b/>
          <w:i/>
          <w:sz w:val="28"/>
          <w:szCs w:val="28"/>
        </w:rPr>
        <w:t>Кудрявову</w:t>
      </w:r>
      <w:proofErr w:type="spellEnd"/>
      <w:r w:rsidR="0041601D" w:rsidRPr="00E80C38">
        <w:rPr>
          <w:rFonts w:ascii="Times New Roman" w:hAnsi="Times New Roman" w:cs="Times New Roman"/>
          <w:b/>
          <w:i/>
          <w:sz w:val="28"/>
          <w:szCs w:val="28"/>
        </w:rPr>
        <w:t xml:space="preserve"> Е.П.</w:t>
      </w:r>
    </w:p>
    <w:p w:rsidR="000E3FCD" w:rsidRDefault="000E3FCD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 членов Совета о работе Всероссийского к</w:t>
      </w:r>
      <w:r w:rsidR="00DD62E8">
        <w:rPr>
          <w:rFonts w:ascii="Times New Roman" w:hAnsi="Times New Roman" w:cs="Times New Roman"/>
          <w:sz w:val="28"/>
          <w:szCs w:val="28"/>
        </w:rPr>
        <w:t>онгресса пациентов. Остановилась на выступлении Мин</w:t>
      </w:r>
      <w:r>
        <w:rPr>
          <w:rFonts w:ascii="Times New Roman" w:hAnsi="Times New Roman" w:cs="Times New Roman"/>
          <w:sz w:val="28"/>
          <w:szCs w:val="28"/>
        </w:rPr>
        <w:t xml:space="preserve">истра России Скворцовой В.И. </w:t>
      </w:r>
      <w:r w:rsidR="00DD62E8">
        <w:rPr>
          <w:rFonts w:ascii="Times New Roman" w:hAnsi="Times New Roman" w:cs="Times New Roman"/>
          <w:sz w:val="28"/>
          <w:szCs w:val="28"/>
        </w:rPr>
        <w:t>основные положения: развития системы здравоохранения, финансировании отрасли, перспективе развития.</w:t>
      </w:r>
    </w:p>
    <w:p w:rsidR="00DD62E8" w:rsidRDefault="00DD62E8" w:rsidP="00DD6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D62E8">
        <w:rPr>
          <w:rFonts w:ascii="Times New Roman" w:hAnsi="Times New Roman" w:cs="Times New Roman"/>
          <w:sz w:val="28"/>
          <w:szCs w:val="28"/>
        </w:rPr>
        <w:t xml:space="preserve">рганизация работы специалистов на основе </w:t>
      </w:r>
      <w:r w:rsidRPr="00DD62E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D62E8">
        <w:rPr>
          <w:rFonts w:ascii="Times New Roman" w:hAnsi="Times New Roman" w:cs="Times New Roman"/>
          <w:sz w:val="28"/>
          <w:szCs w:val="28"/>
        </w:rPr>
        <w:t>-технологий, в том числе и информирование пациентов.</w:t>
      </w:r>
    </w:p>
    <w:p w:rsidR="00DD62E8" w:rsidRDefault="00DD62E8" w:rsidP="00DD6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института страховых представителей.</w:t>
      </w:r>
    </w:p>
    <w:p w:rsidR="00DD62E8" w:rsidRDefault="00DD62E8" w:rsidP="00DD6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ЗОЖ.</w:t>
      </w:r>
    </w:p>
    <w:p w:rsidR="00DD62E8" w:rsidRDefault="00DD62E8" w:rsidP="00DD6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Лекарственное страхование. Монетизация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лъготного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лекарственного обеспечения.</w:t>
      </w:r>
    </w:p>
    <w:p w:rsidR="00DD62E8" w:rsidRDefault="00DD62E8" w:rsidP="00DD62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</w:t>
      </w:r>
    </w:p>
    <w:p w:rsidR="00DD62E8" w:rsidRPr="00DD62E8" w:rsidRDefault="00DD62E8" w:rsidP="00DD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Прокомментировала выступление сопредседателя Общественного Совета по защите прав пациентов при Росздравнадзоре Власова Я.В. (видео-презентация). </w:t>
      </w:r>
    </w:p>
    <w:p w:rsidR="0041601D" w:rsidRDefault="0041601D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62E8">
        <w:rPr>
          <w:rFonts w:ascii="Times New Roman" w:hAnsi="Times New Roman" w:cs="Times New Roman"/>
          <w:sz w:val="28"/>
          <w:szCs w:val="28"/>
        </w:rPr>
        <w:t>опросы (</w:t>
      </w:r>
      <w:proofErr w:type="spellStart"/>
      <w:r w:rsidR="00DD62E8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="00DD62E8">
        <w:rPr>
          <w:rFonts w:ascii="Times New Roman" w:hAnsi="Times New Roman" w:cs="Times New Roman"/>
          <w:sz w:val="28"/>
          <w:szCs w:val="28"/>
        </w:rPr>
        <w:t xml:space="preserve"> О.В., Смирнова Е.А.</w:t>
      </w:r>
      <w:r w:rsidR="008F7D0A">
        <w:rPr>
          <w:rFonts w:ascii="Times New Roman" w:hAnsi="Times New Roman" w:cs="Times New Roman"/>
          <w:sz w:val="28"/>
          <w:szCs w:val="28"/>
        </w:rPr>
        <w:t>, Смирнова Г.Г., Соколов Н.В.)</w:t>
      </w:r>
    </w:p>
    <w:p w:rsidR="0041601D" w:rsidRDefault="0041601D" w:rsidP="0072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70" w:rsidRPr="00E80C38" w:rsidRDefault="00D27165" w:rsidP="00416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062"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</w:t>
      </w:r>
      <w:r w:rsidR="002071E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41601D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769DA" w:rsidRPr="00E80C38">
        <w:rPr>
          <w:rFonts w:ascii="Times New Roman" w:hAnsi="Times New Roman" w:cs="Times New Roman"/>
          <w:b/>
          <w:i/>
          <w:sz w:val="28"/>
          <w:szCs w:val="28"/>
        </w:rPr>
        <w:t>Смирнову Г</w:t>
      </w:r>
      <w:r w:rsidR="00DD4E69" w:rsidRPr="00E80C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69DA" w:rsidRPr="00E80C38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выступлении отметила увеличение количества обращений и жалоб по сравнению с предыдущим периодом, в том числе и на личный прием. В 2015 году на личный прием обратилось 82 посетителя, за 11 месяцев 2016 – 88.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поступают практически по всем каналам связи: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почте,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Правительство области,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почте,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 «горячей линии»,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единый день приема граждан (по Указу Президента Российской Федерации),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выездных приемах,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приемную Губернатора области (обращения должны рассматриваться в течение 3 дней. В 2015 году поступило 216 обращений граждан, в текущем году – 229</w:t>
      </w:r>
      <w:r w:rsidR="00F220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077" w:rsidRDefault="00F22077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истекший период 2016 года поступило в департамент здравоохранения 2923 обращения (на 9% больше, чем в 2015). В том числе: коллективных – 28, повторных – 6. Из общего числа обращений положительно рассмотрено 227; обоснованных жалоб – 58.</w:t>
      </w:r>
    </w:p>
    <w:p w:rsidR="00F22077" w:rsidRDefault="00F22077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обращений: ВМП, выделение квот – 131 (в 2015 – 174), качество медицинской помощи – 503 (417), лекарственное обеспечение – 546 (537).</w:t>
      </w:r>
    </w:p>
    <w:p w:rsidR="00F22077" w:rsidRDefault="00F22077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медицинских организаций (БУЗ ВО «Вологодская областная клиническая больница №1», БУЗ ВО «Вологодская городская поликлиника №1» поступило обоснованных жалоб – 4 (10 в 2015 году)</w:t>
      </w:r>
      <w:r w:rsidR="00C34260">
        <w:rPr>
          <w:rFonts w:ascii="Times New Roman" w:hAnsi="Times New Roman" w:cs="Times New Roman"/>
          <w:sz w:val="28"/>
          <w:szCs w:val="28"/>
        </w:rPr>
        <w:t>.</w:t>
      </w:r>
    </w:p>
    <w:p w:rsidR="00C34260" w:rsidRDefault="00C34260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остановилась на вопросе о принятии мер в отношении медицинских организаций, допустивших нарушения законодательства в сфере здравоохранения. Также подробно осветила вопрос о системе работы с медицинскими кадрами (подготовка, повышение квалификации, система тренингов, выездных циклов, противодействие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«экстремизму», повышение уровня культуры пациентов).</w:t>
      </w:r>
    </w:p>
    <w:p w:rsidR="00C34260" w:rsidRDefault="00C34260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Внесла предложение о продолжении совместной работы советов по защите прав пациентов при департаменте и Территориальном органе Росздравнадзора.</w:t>
      </w:r>
    </w:p>
    <w:p w:rsidR="00F22077" w:rsidRDefault="00C34260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обсуждение (Смирнова Е.А., Жданова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Соколов Н.В.)</w:t>
      </w:r>
    </w:p>
    <w:p w:rsidR="008F7D0A" w:rsidRDefault="008F7D0A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7B" w:rsidRPr="00E80C38" w:rsidRDefault="00780ADC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proofErr w:type="spellStart"/>
      <w:r w:rsidRPr="00E80C38">
        <w:rPr>
          <w:rFonts w:ascii="Times New Roman" w:hAnsi="Times New Roman" w:cs="Times New Roman"/>
          <w:b/>
          <w:i/>
          <w:sz w:val="28"/>
          <w:szCs w:val="28"/>
        </w:rPr>
        <w:t>Кудрявову</w:t>
      </w:r>
      <w:proofErr w:type="spellEnd"/>
      <w:r w:rsidRPr="00E80C38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780ADC" w:rsidRDefault="00780ADC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Выдрина Татьяна Геннадьевна, член </w:t>
      </w:r>
      <w:r w:rsidR="00C34260">
        <w:rPr>
          <w:rFonts w:ascii="Times New Roman" w:hAnsi="Times New Roman" w:cs="Times New Roman"/>
          <w:sz w:val="28"/>
          <w:szCs w:val="28"/>
        </w:rPr>
        <w:t xml:space="preserve">Совета от </w:t>
      </w:r>
      <w:r>
        <w:rPr>
          <w:rFonts w:ascii="Times New Roman" w:hAnsi="Times New Roman" w:cs="Times New Roman"/>
          <w:sz w:val="28"/>
          <w:szCs w:val="28"/>
        </w:rPr>
        <w:t>Президиума областной организации инвалидов</w:t>
      </w:r>
      <w:r w:rsidR="00C34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обратилась с заявлением с просьбой вывести ее из состава Совета по состоянию здоровья.</w:t>
      </w:r>
    </w:p>
    <w:p w:rsidR="00A80FFD" w:rsidRDefault="00A80FFD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DC" w:rsidRDefault="002071EE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заседа</w:t>
      </w:r>
      <w:r w:rsidR="00C34260">
        <w:rPr>
          <w:rFonts w:ascii="Times New Roman" w:hAnsi="Times New Roman" w:cs="Times New Roman"/>
          <w:sz w:val="28"/>
          <w:szCs w:val="28"/>
        </w:rPr>
        <w:t>ния и принятие решения (</w:t>
      </w:r>
      <w:proofErr w:type="spellStart"/>
      <w:r w:rsidR="00C34260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 w:rsidR="00C34260">
        <w:rPr>
          <w:rFonts w:ascii="Times New Roman" w:hAnsi="Times New Roman" w:cs="Times New Roman"/>
          <w:sz w:val="28"/>
          <w:szCs w:val="28"/>
        </w:rPr>
        <w:t xml:space="preserve"> Е.П., Соколов Н.В.)</w:t>
      </w:r>
    </w:p>
    <w:p w:rsidR="00780ADC" w:rsidRPr="00EF6E76" w:rsidRDefault="00780ADC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780ADC" w:rsidRDefault="00780ADC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B9155D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B9155D">
        <w:rPr>
          <w:rFonts w:ascii="Times New Roman" w:hAnsi="Times New Roman" w:cs="Times New Roman"/>
          <w:sz w:val="28"/>
          <w:szCs w:val="28"/>
        </w:rPr>
        <w:t>Кудрявовой</w:t>
      </w:r>
      <w:proofErr w:type="spellEnd"/>
      <w:r w:rsidR="00B9155D">
        <w:rPr>
          <w:rFonts w:ascii="Times New Roman" w:hAnsi="Times New Roman" w:cs="Times New Roman"/>
          <w:sz w:val="28"/>
          <w:szCs w:val="28"/>
        </w:rPr>
        <w:t xml:space="preserve"> Е.П., Смирновой Г.Г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780ADC" w:rsidRDefault="00780ADC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Членам Совета довести полученную информацию об итогах Всероссийского Конгресса пациентов и организации работы по рассмотрению обращений граждан в департаменте здравоохранения до широкого круга пациентов.</w:t>
      </w:r>
    </w:p>
    <w:p w:rsidR="00780ADC" w:rsidRDefault="00780ADC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информировать Территориальный орган Росздравнадзора, департамент здравоохранения об острых проблемах по оказанию медицинской помощи и обеспечению лекарственными препаратами.  </w:t>
      </w:r>
    </w:p>
    <w:p w:rsidR="00E7505D" w:rsidRDefault="00780ADC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здравоохранения оперативно реагировать </w:t>
      </w:r>
      <w:r w:rsidR="00E7505D">
        <w:rPr>
          <w:rFonts w:ascii="Times New Roman" w:hAnsi="Times New Roman" w:cs="Times New Roman"/>
          <w:sz w:val="28"/>
          <w:szCs w:val="28"/>
        </w:rPr>
        <w:t>на возникающие проблемы по медицинскому и лекарственному обслуживанию населения</w:t>
      </w:r>
      <w:r w:rsidR="00174AD5">
        <w:rPr>
          <w:rFonts w:ascii="Times New Roman" w:hAnsi="Times New Roman" w:cs="Times New Roman"/>
          <w:sz w:val="28"/>
          <w:szCs w:val="28"/>
        </w:rPr>
        <w:t xml:space="preserve"> с использованием печатных и электронных</w:t>
      </w:r>
      <w:r w:rsidR="00E7505D">
        <w:rPr>
          <w:rFonts w:ascii="Times New Roman" w:hAnsi="Times New Roman" w:cs="Times New Roman"/>
          <w:sz w:val="28"/>
          <w:szCs w:val="28"/>
        </w:rPr>
        <w:t xml:space="preserve"> СМИ, использовать с этой целью возможности </w:t>
      </w:r>
      <w:proofErr w:type="spellStart"/>
      <w:r w:rsidR="00E7505D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="00E7505D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174AD5" w:rsidRPr="00174AD5" w:rsidRDefault="00174AD5" w:rsidP="00174A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многочисленными претензиями пациентов принять меры по доступности телефонной связи, особенно - телефонов «горячей линии» по медицинской и лекарственной помощи.</w:t>
      </w:r>
    </w:p>
    <w:p w:rsidR="00780ADC" w:rsidRDefault="00E7505D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просьбу члена Совета Выдриной Т.Г. </w:t>
      </w:r>
      <w:r w:rsidR="00780ADC">
        <w:rPr>
          <w:rFonts w:ascii="Times New Roman" w:hAnsi="Times New Roman" w:cs="Times New Roman"/>
          <w:sz w:val="28"/>
          <w:szCs w:val="28"/>
        </w:rPr>
        <w:t xml:space="preserve"> </w:t>
      </w:r>
      <w:r w:rsidR="003A4C69">
        <w:rPr>
          <w:rFonts w:ascii="Times New Roman" w:hAnsi="Times New Roman" w:cs="Times New Roman"/>
          <w:sz w:val="28"/>
          <w:szCs w:val="28"/>
        </w:rPr>
        <w:t>о выведении ее из состава Совета по защите прав пациентов в связи с ухудшившимся состоянием здоровья.</w:t>
      </w:r>
      <w:r w:rsidR="00174AD5">
        <w:rPr>
          <w:rFonts w:ascii="Times New Roman" w:hAnsi="Times New Roman" w:cs="Times New Roman"/>
          <w:sz w:val="28"/>
          <w:szCs w:val="28"/>
        </w:rPr>
        <w:t xml:space="preserve"> Подготовить в ее адрес Благодарственное письмо за добросовестную работу в Совете. </w:t>
      </w:r>
    </w:p>
    <w:p w:rsidR="00174AD5" w:rsidRDefault="00174AD5" w:rsidP="0017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D5" w:rsidRDefault="00174AD5" w:rsidP="0017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D5" w:rsidRDefault="00174AD5" w:rsidP="0017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D5" w:rsidRPr="00174AD5" w:rsidRDefault="00174AD5" w:rsidP="0017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E8" w:rsidRDefault="00174AD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                                                                                Е.А. Смирнова</w:t>
      </w:r>
    </w:p>
    <w:p w:rsidR="000843E8" w:rsidRDefault="000843E8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48" w:rsidRDefault="00800748" w:rsidP="00842F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62DF" w:rsidRDefault="008F62DF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Pr="009D60D4" w:rsidRDefault="00F16389" w:rsidP="00D330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389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389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A8B"/>
    <w:multiLevelType w:val="hybridMultilevel"/>
    <w:tmpl w:val="FA6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E6148"/>
    <w:multiLevelType w:val="hybridMultilevel"/>
    <w:tmpl w:val="2796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5B99"/>
    <w:multiLevelType w:val="hybridMultilevel"/>
    <w:tmpl w:val="596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0ADA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7F2"/>
    <w:multiLevelType w:val="hybridMultilevel"/>
    <w:tmpl w:val="FA08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555B"/>
    <w:multiLevelType w:val="hybridMultilevel"/>
    <w:tmpl w:val="2A5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0584"/>
    <w:multiLevelType w:val="hybridMultilevel"/>
    <w:tmpl w:val="4E9AEFD8"/>
    <w:lvl w:ilvl="0" w:tplc="BF20CD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6"/>
    <w:rsid w:val="00010BD1"/>
    <w:rsid w:val="00011BB8"/>
    <w:rsid w:val="000137AC"/>
    <w:rsid w:val="0002043B"/>
    <w:rsid w:val="00022C9C"/>
    <w:rsid w:val="0003453B"/>
    <w:rsid w:val="0004127A"/>
    <w:rsid w:val="0005309B"/>
    <w:rsid w:val="000609C8"/>
    <w:rsid w:val="00063472"/>
    <w:rsid w:val="000843E8"/>
    <w:rsid w:val="000A4211"/>
    <w:rsid w:val="000B6D64"/>
    <w:rsid w:val="000C7F91"/>
    <w:rsid w:val="000E3C47"/>
    <w:rsid w:val="000E3FCD"/>
    <w:rsid w:val="000F6EF4"/>
    <w:rsid w:val="001022DA"/>
    <w:rsid w:val="0010310F"/>
    <w:rsid w:val="0012060C"/>
    <w:rsid w:val="00150417"/>
    <w:rsid w:val="0015438A"/>
    <w:rsid w:val="00167F00"/>
    <w:rsid w:val="00171F14"/>
    <w:rsid w:val="00174AD5"/>
    <w:rsid w:val="0018457F"/>
    <w:rsid w:val="00190049"/>
    <w:rsid w:val="00196B7C"/>
    <w:rsid w:val="001A2BE9"/>
    <w:rsid w:val="001A5995"/>
    <w:rsid w:val="001B1433"/>
    <w:rsid w:val="001C1E65"/>
    <w:rsid w:val="001E20CF"/>
    <w:rsid w:val="001E743C"/>
    <w:rsid w:val="001F07AE"/>
    <w:rsid w:val="001F4CB4"/>
    <w:rsid w:val="001F5D8B"/>
    <w:rsid w:val="002071EE"/>
    <w:rsid w:val="00210A83"/>
    <w:rsid w:val="0021601C"/>
    <w:rsid w:val="00216557"/>
    <w:rsid w:val="00223BD7"/>
    <w:rsid w:val="00225CD9"/>
    <w:rsid w:val="002631F9"/>
    <w:rsid w:val="002764AF"/>
    <w:rsid w:val="00282197"/>
    <w:rsid w:val="002838E7"/>
    <w:rsid w:val="00292908"/>
    <w:rsid w:val="002C36A2"/>
    <w:rsid w:val="002C7626"/>
    <w:rsid w:val="002D540C"/>
    <w:rsid w:val="002D672E"/>
    <w:rsid w:val="003133FF"/>
    <w:rsid w:val="00334B63"/>
    <w:rsid w:val="0034550E"/>
    <w:rsid w:val="003725E9"/>
    <w:rsid w:val="00373386"/>
    <w:rsid w:val="003769DA"/>
    <w:rsid w:val="00381041"/>
    <w:rsid w:val="003851A9"/>
    <w:rsid w:val="003864FC"/>
    <w:rsid w:val="003A4C69"/>
    <w:rsid w:val="003B22B6"/>
    <w:rsid w:val="003C47AD"/>
    <w:rsid w:val="003C5328"/>
    <w:rsid w:val="003E70BE"/>
    <w:rsid w:val="003F3300"/>
    <w:rsid w:val="00401371"/>
    <w:rsid w:val="00414B70"/>
    <w:rsid w:val="0041601D"/>
    <w:rsid w:val="00444EAE"/>
    <w:rsid w:val="00456608"/>
    <w:rsid w:val="0049323C"/>
    <w:rsid w:val="004A1ABF"/>
    <w:rsid w:val="004B5BB8"/>
    <w:rsid w:val="004C0C5A"/>
    <w:rsid w:val="004C0D86"/>
    <w:rsid w:val="004F13D2"/>
    <w:rsid w:val="004F1785"/>
    <w:rsid w:val="0050563B"/>
    <w:rsid w:val="00526B86"/>
    <w:rsid w:val="00527BBD"/>
    <w:rsid w:val="0056360A"/>
    <w:rsid w:val="00570275"/>
    <w:rsid w:val="005742FD"/>
    <w:rsid w:val="00593CC3"/>
    <w:rsid w:val="005A0614"/>
    <w:rsid w:val="005B49DB"/>
    <w:rsid w:val="005B5472"/>
    <w:rsid w:val="005C3C02"/>
    <w:rsid w:val="005E61FD"/>
    <w:rsid w:val="00607E9A"/>
    <w:rsid w:val="0062261B"/>
    <w:rsid w:val="0062682B"/>
    <w:rsid w:val="006338E2"/>
    <w:rsid w:val="00635178"/>
    <w:rsid w:val="00644447"/>
    <w:rsid w:val="00646D0C"/>
    <w:rsid w:val="0064752E"/>
    <w:rsid w:val="006527FB"/>
    <w:rsid w:val="006564C1"/>
    <w:rsid w:val="0066384A"/>
    <w:rsid w:val="006651F1"/>
    <w:rsid w:val="00676B53"/>
    <w:rsid w:val="00681B00"/>
    <w:rsid w:val="00684F7E"/>
    <w:rsid w:val="006908D0"/>
    <w:rsid w:val="00690DDE"/>
    <w:rsid w:val="0069105B"/>
    <w:rsid w:val="006A56C3"/>
    <w:rsid w:val="006B4340"/>
    <w:rsid w:val="006C6CE6"/>
    <w:rsid w:val="006D57E3"/>
    <w:rsid w:val="006E2DCB"/>
    <w:rsid w:val="006E7666"/>
    <w:rsid w:val="00710A17"/>
    <w:rsid w:val="00716203"/>
    <w:rsid w:val="00717D79"/>
    <w:rsid w:val="007249AE"/>
    <w:rsid w:val="0072647B"/>
    <w:rsid w:val="00735E70"/>
    <w:rsid w:val="00742CB7"/>
    <w:rsid w:val="00743ADC"/>
    <w:rsid w:val="0074690C"/>
    <w:rsid w:val="007475C7"/>
    <w:rsid w:val="00750E78"/>
    <w:rsid w:val="007536AA"/>
    <w:rsid w:val="00770959"/>
    <w:rsid w:val="007730A2"/>
    <w:rsid w:val="00780ADC"/>
    <w:rsid w:val="00786BD3"/>
    <w:rsid w:val="00793675"/>
    <w:rsid w:val="00796D82"/>
    <w:rsid w:val="007A1FF4"/>
    <w:rsid w:val="007A73C0"/>
    <w:rsid w:val="007B3180"/>
    <w:rsid w:val="007D7AE6"/>
    <w:rsid w:val="007E0D47"/>
    <w:rsid w:val="007F44B5"/>
    <w:rsid w:val="007F45C7"/>
    <w:rsid w:val="00800748"/>
    <w:rsid w:val="0080750E"/>
    <w:rsid w:val="0081090F"/>
    <w:rsid w:val="008151D2"/>
    <w:rsid w:val="008169AC"/>
    <w:rsid w:val="00820870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67897"/>
    <w:rsid w:val="00870172"/>
    <w:rsid w:val="008841E9"/>
    <w:rsid w:val="008947E9"/>
    <w:rsid w:val="008B03FD"/>
    <w:rsid w:val="008D1659"/>
    <w:rsid w:val="008E121D"/>
    <w:rsid w:val="008E6EA2"/>
    <w:rsid w:val="008F2556"/>
    <w:rsid w:val="008F54DD"/>
    <w:rsid w:val="008F62DF"/>
    <w:rsid w:val="008F7D0A"/>
    <w:rsid w:val="0090036E"/>
    <w:rsid w:val="00905DC2"/>
    <w:rsid w:val="009A00C7"/>
    <w:rsid w:val="009A775C"/>
    <w:rsid w:val="009C5AD4"/>
    <w:rsid w:val="009D5FBA"/>
    <w:rsid w:val="009D60D4"/>
    <w:rsid w:val="009F2236"/>
    <w:rsid w:val="009F404B"/>
    <w:rsid w:val="00A20B66"/>
    <w:rsid w:val="00A21CB7"/>
    <w:rsid w:val="00A30656"/>
    <w:rsid w:val="00A53E9A"/>
    <w:rsid w:val="00A64670"/>
    <w:rsid w:val="00A73062"/>
    <w:rsid w:val="00A749CE"/>
    <w:rsid w:val="00A7619A"/>
    <w:rsid w:val="00A80FFD"/>
    <w:rsid w:val="00A95977"/>
    <w:rsid w:val="00AA21E3"/>
    <w:rsid w:val="00AB2845"/>
    <w:rsid w:val="00AB2F3F"/>
    <w:rsid w:val="00AB44F2"/>
    <w:rsid w:val="00AC2B7C"/>
    <w:rsid w:val="00AC3C37"/>
    <w:rsid w:val="00AC5559"/>
    <w:rsid w:val="00AD3F95"/>
    <w:rsid w:val="00B51919"/>
    <w:rsid w:val="00B851D6"/>
    <w:rsid w:val="00B9155D"/>
    <w:rsid w:val="00B97625"/>
    <w:rsid w:val="00BA65B6"/>
    <w:rsid w:val="00BB628F"/>
    <w:rsid w:val="00BD4720"/>
    <w:rsid w:val="00BD557C"/>
    <w:rsid w:val="00BD768A"/>
    <w:rsid w:val="00BE30C7"/>
    <w:rsid w:val="00BF4EDD"/>
    <w:rsid w:val="00C25F99"/>
    <w:rsid w:val="00C26D84"/>
    <w:rsid w:val="00C276C2"/>
    <w:rsid w:val="00C34260"/>
    <w:rsid w:val="00C36655"/>
    <w:rsid w:val="00C71EB7"/>
    <w:rsid w:val="00C84EC2"/>
    <w:rsid w:val="00C86B94"/>
    <w:rsid w:val="00C87669"/>
    <w:rsid w:val="00C916A1"/>
    <w:rsid w:val="00C9280D"/>
    <w:rsid w:val="00CB444D"/>
    <w:rsid w:val="00CD577D"/>
    <w:rsid w:val="00CE020E"/>
    <w:rsid w:val="00D17387"/>
    <w:rsid w:val="00D23943"/>
    <w:rsid w:val="00D2595F"/>
    <w:rsid w:val="00D27165"/>
    <w:rsid w:val="00D316EE"/>
    <w:rsid w:val="00D330F8"/>
    <w:rsid w:val="00D3343C"/>
    <w:rsid w:val="00D339EF"/>
    <w:rsid w:val="00D33FF7"/>
    <w:rsid w:val="00D37D08"/>
    <w:rsid w:val="00D5459D"/>
    <w:rsid w:val="00D66529"/>
    <w:rsid w:val="00D86A5C"/>
    <w:rsid w:val="00DD4E69"/>
    <w:rsid w:val="00DD62E8"/>
    <w:rsid w:val="00DF4705"/>
    <w:rsid w:val="00E04BE7"/>
    <w:rsid w:val="00E06300"/>
    <w:rsid w:val="00E11B95"/>
    <w:rsid w:val="00E2388B"/>
    <w:rsid w:val="00E262F5"/>
    <w:rsid w:val="00E31CF2"/>
    <w:rsid w:val="00E333EC"/>
    <w:rsid w:val="00E34593"/>
    <w:rsid w:val="00E472A2"/>
    <w:rsid w:val="00E63267"/>
    <w:rsid w:val="00E71D93"/>
    <w:rsid w:val="00E71FDA"/>
    <w:rsid w:val="00E72D04"/>
    <w:rsid w:val="00E73FC5"/>
    <w:rsid w:val="00E7505D"/>
    <w:rsid w:val="00E80C38"/>
    <w:rsid w:val="00E85F3D"/>
    <w:rsid w:val="00EB6B8B"/>
    <w:rsid w:val="00EC7B47"/>
    <w:rsid w:val="00ED70EA"/>
    <w:rsid w:val="00EE1F6F"/>
    <w:rsid w:val="00EF6A1A"/>
    <w:rsid w:val="00EF6E76"/>
    <w:rsid w:val="00F16389"/>
    <w:rsid w:val="00F22077"/>
    <w:rsid w:val="00F2343F"/>
    <w:rsid w:val="00F238B9"/>
    <w:rsid w:val="00F27684"/>
    <w:rsid w:val="00F34D86"/>
    <w:rsid w:val="00F35D43"/>
    <w:rsid w:val="00F519CE"/>
    <w:rsid w:val="00F5207C"/>
    <w:rsid w:val="00F525C3"/>
    <w:rsid w:val="00F61E1C"/>
    <w:rsid w:val="00FA7F86"/>
    <w:rsid w:val="00FB62FB"/>
    <w:rsid w:val="00FB7ABC"/>
    <w:rsid w:val="00FC2C98"/>
    <w:rsid w:val="00FC55E9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6340-C653-4551-9865-978A615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8DCF-97F4-43E0-A9A4-F53B4001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Росздрав_1</dc:creator>
  <cp:keywords/>
  <dc:description/>
  <cp:lastModifiedBy>ROSZDRAV35</cp:lastModifiedBy>
  <cp:revision>2</cp:revision>
  <cp:lastPrinted>2016-12-08T08:12:00Z</cp:lastPrinted>
  <dcterms:created xsi:type="dcterms:W3CDTF">2016-12-20T08:44:00Z</dcterms:created>
  <dcterms:modified xsi:type="dcterms:W3CDTF">2016-12-20T08:44:00Z</dcterms:modified>
</cp:coreProperties>
</file>