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30" w:rsidRDefault="00686823" w:rsidP="00DB2B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DB2B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BBC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DB2B30" w:rsidRDefault="00DB2B30" w:rsidP="00DB2B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18F8" w:rsidRPr="00DB2B30" w:rsidRDefault="0015438A" w:rsidP="00434B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0E55">
        <w:rPr>
          <w:rFonts w:ascii="Times New Roman" w:hAnsi="Times New Roman" w:cs="Times New Roman"/>
          <w:b/>
          <w:sz w:val="28"/>
          <w:szCs w:val="28"/>
        </w:rPr>
        <w:t>ротокол</w:t>
      </w:r>
      <w:r w:rsidR="00434BBC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F4009D" w:rsidRDefault="00DC0E55" w:rsidP="00DC0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A1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09D">
        <w:rPr>
          <w:rFonts w:ascii="Times New Roman" w:hAnsi="Times New Roman" w:cs="Times New Roman"/>
          <w:b/>
          <w:sz w:val="28"/>
          <w:szCs w:val="28"/>
        </w:rPr>
        <w:t>совместного</w:t>
      </w:r>
      <w:r w:rsidR="00EB6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2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69105B" w:rsidRDefault="008E121D" w:rsidP="004A1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B6B8B">
        <w:rPr>
          <w:rFonts w:ascii="Times New Roman" w:hAnsi="Times New Roman" w:cs="Times New Roman"/>
          <w:b/>
          <w:sz w:val="28"/>
          <w:szCs w:val="28"/>
        </w:rPr>
        <w:t>бщественного Совета по защи</w:t>
      </w:r>
      <w:r w:rsidR="00BD4720">
        <w:rPr>
          <w:rFonts w:ascii="Times New Roman" w:hAnsi="Times New Roman" w:cs="Times New Roman"/>
          <w:b/>
          <w:sz w:val="28"/>
          <w:szCs w:val="28"/>
        </w:rPr>
        <w:t>те прав пациентов</w:t>
      </w:r>
    </w:p>
    <w:p w:rsidR="00D316EE" w:rsidRDefault="0069105B" w:rsidP="004A1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D316EE">
        <w:rPr>
          <w:rFonts w:ascii="Times New Roman" w:hAnsi="Times New Roman" w:cs="Times New Roman"/>
          <w:b/>
          <w:sz w:val="28"/>
          <w:szCs w:val="28"/>
        </w:rPr>
        <w:t>Территориальном органе Росздравнадзора</w:t>
      </w:r>
      <w:r w:rsidR="00BD4720">
        <w:rPr>
          <w:rFonts w:ascii="Times New Roman" w:hAnsi="Times New Roman" w:cs="Times New Roman"/>
          <w:b/>
          <w:sz w:val="28"/>
          <w:szCs w:val="28"/>
        </w:rPr>
        <w:t xml:space="preserve"> по Вологодской области</w:t>
      </w:r>
      <w:r w:rsidR="00F4009D">
        <w:rPr>
          <w:rFonts w:ascii="Times New Roman" w:hAnsi="Times New Roman" w:cs="Times New Roman"/>
          <w:b/>
          <w:sz w:val="28"/>
          <w:szCs w:val="28"/>
        </w:rPr>
        <w:t xml:space="preserve"> и Общественного Совета при департаменте здравоохранения Вологодской области</w:t>
      </w:r>
    </w:p>
    <w:p w:rsidR="00EB6B8B" w:rsidRDefault="00BD4720" w:rsidP="004A1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09D">
        <w:rPr>
          <w:rFonts w:ascii="Times New Roman" w:hAnsi="Times New Roman" w:cs="Times New Roman"/>
          <w:b/>
          <w:sz w:val="28"/>
          <w:szCs w:val="28"/>
        </w:rPr>
        <w:t>2 феврал</w:t>
      </w:r>
      <w:r w:rsidR="0072647B">
        <w:rPr>
          <w:rFonts w:ascii="Times New Roman" w:hAnsi="Times New Roman" w:cs="Times New Roman"/>
          <w:b/>
          <w:sz w:val="28"/>
          <w:szCs w:val="28"/>
        </w:rPr>
        <w:t>я</w:t>
      </w:r>
      <w:r w:rsidR="00F2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BBC">
        <w:rPr>
          <w:rFonts w:ascii="Times New Roman" w:hAnsi="Times New Roman" w:cs="Times New Roman"/>
          <w:b/>
          <w:sz w:val="28"/>
          <w:szCs w:val="28"/>
        </w:rPr>
        <w:t>2017</w:t>
      </w:r>
      <w:r w:rsidR="00EB6B8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10A83" w:rsidRDefault="00210A83" w:rsidP="004A1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76" w:rsidRDefault="00670465" w:rsidP="004A1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05B" w:rsidRDefault="004B5BB8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</w:t>
      </w:r>
      <w:r w:rsidR="00EB6B8B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527BBD">
        <w:rPr>
          <w:rFonts w:ascii="Times New Roman" w:hAnsi="Times New Roman" w:cs="Times New Roman"/>
          <w:sz w:val="28"/>
          <w:szCs w:val="28"/>
        </w:rPr>
        <w:t>–</w:t>
      </w:r>
      <w:r w:rsidR="007B3180">
        <w:rPr>
          <w:rFonts w:ascii="Times New Roman" w:hAnsi="Times New Roman" w:cs="Times New Roman"/>
          <w:sz w:val="28"/>
          <w:szCs w:val="28"/>
        </w:rPr>
        <w:t xml:space="preserve"> </w:t>
      </w:r>
      <w:r w:rsidR="0041601D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области </w:t>
      </w:r>
      <w:r w:rsidR="00867897">
        <w:rPr>
          <w:rFonts w:ascii="Times New Roman" w:hAnsi="Times New Roman" w:cs="Times New Roman"/>
          <w:sz w:val="28"/>
          <w:szCs w:val="28"/>
        </w:rPr>
        <w:t>(</w:t>
      </w:r>
      <w:r w:rsidR="007B3180">
        <w:rPr>
          <w:rFonts w:ascii="Times New Roman" w:hAnsi="Times New Roman" w:cs="Times New Roman"/>
          <w:sz w:val="28"/>
          <w:szCs w:val="28"/>
        </w:rPr>
        <w:t xml:space="preserve">Вологда, </w:t>
      </w:r>
      <w:r w:rsidR="0041601D">
        <w:rPr>
          <w:rFonts w:ascii="Times New Roman" w:hAnsi="Times New Roman" w:cs="Times New Roman"/>
          <w:sz w:val="28"/>
          <w:szCs w:val="28"/>
        </w:rPr>
        <w:t>ул. Предтеченская</w:t>
      </w:r>
      <w:r w:rsidR="00867897">
        <w:rPr>
          <w:rFonts w:ascii="Times New Roman" w:hAnsi="Times New Roman" w:cs="Times New Roman"/>
          <w:sz w:val="28"/>
          <w:szCs w:val="28"/>
        </w:rPr>
        <w:t>,</w:t>
      </w:r>
      <w:r w:rsidR="0041601D">
        <w:rPr>
          <w:rFonts w:ascii="Times New Roman" w:hAnsi="Times New Roman" w:cs="Times New Roman"/>
          <w:sz w:val="28"/>
          <w:szCs w:val="28"/>
        </w:rPr>
        <w:t xml:space="preserve"> 1</w:t>
      </w:r>
      <w:r w:rsidR="00867897">
        <w:rPr>
          <w:rFonts w:ascii="Times New Roman" w:hAnsi="Times New Roman" w:cs="Times New Roman"/>
          <w:sz w:val="28"/>
          <w:szCs w:val="28"/>
        </w:rPr>
        <w:t>9</w:t>
      </w:r>
      <w:r w:rsidR="00A73062">
        <w:rPr>
          <w:rFonts w:ascii="Times New Roman" w:hAnsi="Times New Roman" w:cs="Times New Roman"/>
          <w:sz w:val="28"/>
          <w:szCs w:val="28"/>
        </w:rPr>
        <w:t>)</w:t>
      </w:r>
      <w:r w:rsidR="0069105B">
        <w:rPr>
          <w:rFonts w:ascii="Times New Roman" w:hAnsi="Times New Roman" w:cs="Times New Roman"/>
          <w:sz w:val="28"/>
          <w:szCs w:val="28"/>
        </w:rPr>
        <w:t>.</w:t>
      </w:r>
    </w:p>
    <w:p w:rsidR="009D60D4" w:rsidRDefault="00BD4720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72647B">
        <w:rPr>
          <w:rFonts w:ascii="Times New Roman" w:hAnsi="Times New Roman" w:cs="Times New Roman"/>
          <w:sz w:val="28"/>
          <w:szCs w:val="28"/>
        </w:rPr>
        <w:t xml:space="preserve"> проведения – 14</w:t>
      </w:r>
      <w:r w:rsidR="009D60D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26889" w:rsidRPr="000A4211" w:rsidRDefault="00826889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20" w:rsidRDefault="00710A17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Членов </w:t>
      </w:r>
      <w:r w:rsidR="004A18F8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Общественного </w:t>
      </w:r>
      <w:r w:rsidR="00E262F5" w:rsidRPr="009A00C7">
        <w:rPr>
          <w:rFonts w:ascii="Times New Roman" w:hAnsi="Times New Roman" w:cs="Times New Roman"/>
          <w:b/>
          <w:i/>
          <w:sz w:val="28"/>
          <w:szCs w:val="28"/>
        </w:rPr>
        <w:t>Совета</w:t>
      </w:r>
      <w:r w:rsidR="004A18F8">
        <w:rPr>
          <w:rFonts w:ascii="Times New Roman" w:hAnsi="Times New Roman" w:cs="Times New Roman"/>
          <w:b/>
          <w:i/>
          <w:sz w:val="28"/>
          <w:szCs w:val="28"/>
        </w:rPr>
        <w:t xml:space="preserve"> при Территориальном органе Росздравнадзора по Вологодской области</w:t>
      </w:r>
      <w:r w:rsidR="00EB75C3">
        <w:rPr>
          <w:rFonts w:ascii="Times New Roman" w:hAnsi="Times New Roman" w:cs="Times New Roman"/>
          <w:sz w:val="28"/>
          <w:szCs w:val="28"/>
        </w:rPr>
        <w:t xml:space="preserve"> – 13</w:t>
      </w:r>
      <w:r w:rsidR="00EB6B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6889">
        <w:rPr>
          <w:rFonts w:ascii="Times New Roman" w:hAnsi="Times New Roman" w:cs="Times New Roman"/>
          <w:sz w:val="28"/>
          <w:szCs w:val="28"/>
        </w:rPr>
        <w:t>.</w:t>
      </w:r>
    </w:p>
    <w:p w:rsidR="0074690C" w:rsidRDefault="00D3343C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</w:t>
      </w:r>
      <w:r w:rsidR="00DC0E55">
        <w:rPr>
          <w:rFonts w:ascii="Times New Roman" w:hAnsi="Times New Roman" w:cs="Times New Roman"/>
          <w:sz w:val="28"/>
          <w:szCs w:val="28"/>
        </w:rPr>
        <w:t xml:space="preserve"> – 11:</w:t>
      </w:r>
      <w:r w:rsidR="006B4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8E2" w:rsidRPr="004679C8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Pr="00E14E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авловна</w:t>
      </w:r>
      <w:r w:rsidR="0074690C">
        <w:rPr>
          <w:rFonts w:ascii="Times New Roman" w:hAnsi="Times New Roman" w:cs="Times New Roman"/>
          <w:sz w:val="28"/>
          <w:szCs w:val="28"/>
        </w:rPr>
        <w:t xml:space="preserve"> – директор БУ СО «Комплекс</w:t>
      </w:r>
      <w:r w:rsidRPr="00E14EC6">
        <w:rPr>
          <w:rFonts w:ascii="Times New Roman" w:hAnsi="Times New Roman" w:cs="Times New Roman"/>
          <w:sz w:val="28"/>
          <w:szCs w:val="28"/>
        </w:rPr>
        <w:t xml:space="preserve"> </w:t>
      </w:r>
      <w:r w:rsidR="0015438A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E14EC6">
        <w:rPr>
          <w:rFonts w:ascii="Times New Roman" w:hAnsi="Times New Roman" w:cs="Times New Roman"/>
          <w:sz w:val="28"/>
          <w:szCs w:val="28"/>
        </w:rPr>
        <w:t>Город Вологда»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 Совета: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Николай Владимирович – главный врач БУЗ ВО «Вологодская городская поликлиника №3», Президент Вологодской областной общественной организации «Ассоциация врачей», член Общественной палаты Вологодской области</w:t>
      </w:r>
    </w:p>
    <w:p w:rsidR="006338E2" w:rsidRPr="004679C8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Секретарь Совета:</w:t>
      </w:r>
    </w:p>
    <w:p w:rsidR="006338E2" w:rsidRPr="004679C8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Евгения Алексеевна – пресс-секретарь Территориального органа Росздравнадзора по Вологодской области</w:t>
      </w:r>
      <w:r w:rsidR="00DC0E55">
        <w:rPr>
          <w:rFonts w:ascii="Times New Roman" w:hAnsi="Times New Roman" w:cs="Times New Roman"/>
          <w:sz w:val="28"/>
          <w:szCs w:val="28"/>
        </w:rPr>
        <w:t xml:space="preserve"> (на больничном)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 xml:space="preserve">Члены Совета: </w:t>
      </w:r>
    </w:p>
    <w:p w:rsidR="00EB75C3" w:rsidRPr="00EB75C3" w:rsidRDefault="00EB75C3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Бутаков Сергей Павлович – заместитель начальника департамента здравоохранения</w:t>
      </w:r>
    </w:p>
    <w:p w:rsidR="006338E2" w:rsidRPr="00F31AF6" w:rsidRDefault="006338E2" w:rsidP="00F31AF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AF6">
        <w:rPr>
          <w:rFonts w:ascii="Times New Roman" w:hAnsi="Times New Roman" w:cs="Times New Roman"/>
          <w:sz w:val="28"/>
          <w:szCs w:val="28"/>
        </w:rPr>
        <w:t>Варзинова</w:t>
      </w:r>
      <w:proofErr w:type="spellEnd"/>
      <w:r w:rsidRPr="00F31AF6">
        <w:rPr>
          <w:rFonts w:ascii="Times New Roman" w:hAnsi="Times New Roman" w:cs="Times New Roman"/>
          <w:sz w:val="28"/>
          <w:szCs w:val="28"/>
        </w:rPr>
        <w:t xml:space="preserve"> Мария Анатольевна – исполнительный директор Вологодской региональной общественной организации </w:t>
      </w:r>
      <w:proofErr w:type="spellStart"/>
      <w:r w:rsidRPr="00F31AF6">
        <w:rPr>
          <w:rFonts w:ascii="Times New Roman" w:hAnsi="Times New Roman" w:cs="Times New Roman"/>
          <w:sz w:val="28"/>
          <w:szCs w:val="28"/>
        </w:rPr>
        <w:t>стомированных</w:t>
      </w:r>
      <w:proofErr w:type="spellEnd"/>
      <w:r w:rsidRPr="00F31AF6">
        <w:rPr>
          <w:rFonts w:ascii="Times New Roman" w:hAnsi="Times New Roman" w:cs="Times New Roman"/>
          <w:sz w:val="28"/>
          <w:szCs w:val="28"/>
        </w:rPr>
        <w:t xml:space="preserve"> больных «АССТОМ-Вологда»</w:t>
      </w:r>
      <w:r w:rsidR="004A18F8" w:rsidRPr="00F31AF6">
        <w:rPr>
          <w:rFonts w:ascii="Times New Roman" w:hAnsi="Times New Roman" w:cs="Times New Roman"/>
          <w:sz w:val="28"/>
          <w:szCs w:val="28"/>
        </w:rPr>
        <w:t>.</w:t>
      </w:r>
    </w:p>
    <w:p w:rsidR="0041601D" w:rsidRPr="00F31AF6" w:rsidRDefault="006338E2" w:rsidP="00F31AF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AF6">
        <w:rPr>
          <w:rFonts w:ascii="Times New Roman" w:hAnsi="Times New Roman" w:cs="Times New Roman"/>
          <w:sz w:val="28"/>
          <w:szCs w:val="28"/>
        </w:rPr>
        <w:t xml:space="preserve"> </w:t>
      </w:r>
      <w:r w:rsidR="0041601D" w:rsidRPr="00F31AF6">
        <w:rPr>
          <w:rFonts w:ascii="Times New Roman" w:hAnsi="Times New Roman" w:cs="Times New Roman"/>
          <w:sz w:val="28"/>
          <w:szCs w:val="28"/>
        </w:rPr>
        <w:t>Жданова Александра Михайловна – консультант Службы по правам ребенка</w:t>
      </w:r>
      <w:r w:rsidR="00780ADC" w:rsidRPr="00F31AF6">
        <w:rPr>
          <w:rFonts w:ascii="Times New Roman" w:hAnsi="Times New Roman" w:cs="Times New Roman"/>
          <w:sz w:val="28"/>
          <w:szCs w:val="28"/>
        </w:rPr>
        <w:t>.</w:t>
      </w:r>
    </w:p>
    <w:p w:rsidR="004A18F8" w:rsidRPr="00F31AF6" w:rsidRDefault="006338E2" w:rsidP="00F31AF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AF6">
        <w:rPr>
          <w:rFonts w:ascii="Times New Roman" w:hAnsi="Times New Roman" w:cs="Times New Roman"/>
          <w:sz w:val="28"/>
          <w:szCs w:val="28"/>
        </w:rPr>
        <w:t>Калининский Николай Михайлович – председатель Совета ветеранов Управления ФСБ по Вологодской области</w:t>
      </w:r>
      <w:r w:rsidR="004A18F8" w:rsidRPr="00F31AF6">
        <w:rPr>
          <w:rFonts w:ascii="Times New Roman" w:hAnsi="Times New Roman" w:cs="Times New Roman"/>
          <w:sz w:val="28"/>
          <w:szCs w:val="28"/>
        </w:rPr>
        <w:t>.</w:t>
      </w:r>
    </w:p>
    <w:p w:rsidR="006338E2" w:rsidRPr="00F31AF6" w:rsidRDefault="006338E2" w:rsidP="00F31AF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AF6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F31AF6">
        <w:rPr>
          <w:rFonts w:ascii="Times New Roman" w:hAnsi="Times New Roman" w:cs="Times New Roman"/>
          <w:sz w:val="28"/>
          <w:szCs w:val="28"/>
        </w:rPr>
        <w:t xml:space="preserve"> Галина Викторовна – социальный педагог БПОУ ВО «Вологодский колледж технологии и дизайна</w:t>
      </w:r>
      <w:r w:rsidRPr="00F31AF6">
        <w:rPr>
          <w:rFonts w:ascii="Times New Roman" w:hAnsi="Times New Roman" w:cs="Times New Roman"/>
          <w:b/>
          <w:sz w:val="28"/>
          <w:szCs w:val="28"/>
        </w:rPr>
        <w:t>»</w:t>
      </w:r>
      <w:r w:rsidR="004A18F8" w:rsidRPr="00F31AF6">
        <w:rPr>
          <w:rFonts w:ascii="Times New Roman" w:hAnsi="Times New Roman" w:cs="Times New Roman"/>
          <w:b/>
          <w:sz w:val="28"/>
          <w:szCs w:val="28"/>
        </w:rPr>
        <w:t>.</w:t>
      </w:r>
    </w:p>
    <w:p w:rsidR="004A18F8" w:rsidRPr="00F31AF6" w:rsidRDefault="006338E2" w:rsidP="00F31AF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31AF6"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 w:rsidRPr="00F31AF6">
        <w:rPr>
          <w:rFonts w:ascii="Times New Roman" w:hAnsi="Times New Roman" w:cs="Times New Roman"/>
          <w:sz w:val="28"/>
          <w:szCs w:val="28"/>
        </w:rPr>
        <w:t xml:space="preserve"> Татьяна Вячеславовна – главный врач клиники «Константа»</w:t>
      </w:r>
      <w:r w:rsidR="004A18F8" w:rsidRPr="00F31AF6">
        <w:rPr>
          <w:rFonts w:ascii="Times New Roman" w:hAnsi="Times New Roman" w:cs="Times New Roman"/>
          <w:sz w:val="28"/>
          <w:szCs w:val="28"/>
        </w:rPr>
        <w:t>.</w:t>
      </w:r>
    </w:p>
    <w:p w:rsidR="006338E2" w:rsidRPr="00F31AF6" w:rsidRDefault="00EF6E76" w:rsidP="00F31AF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8E2" w:rsidRPr="00F31AF6">
        <w:rPr>
          <w:rFonts w:ascii="Times New Roman" w:hAnsi="Times New Roman" w:cs="Times New Roman"/>
          <w:sz w:val="28"/>
          <w:szCs w:val="28"/>
        </w:rPr>
        <w:t>Положенцев</w:t>
      </w:r>
      <w:proofErr w:type="spellEnd"/>
      <w:r w:rsidR="006338E2" w:rsidRPr="00F31AF6">
        <w:rPr>
          <w:rFonts w:ascii="Times New Roman" w:hAnsi="Times New Roman" w:cs="Times New Roman"/>
          <w:sz w:val="28"/>
          <w:szCs w:val="28"/>
        </w:rPr>
        <w:t xml:space="preserve"> Константин Анатольевич – главный врач БУЗ ВО «Вологодский областной госпиталь ветеранов войн»</w:t>
      </w:r>
      <w:r w:rsidR="003C5328" w:rsidRPr="00F31AF6">
        <w:rPr>
          <w:rFonts w:ascii="Times New Roman" w:hAnsi="Times New Roman" w:cs="Times New Roman"/>
          <w:sz w:val="28"/>
          <w:szCs w:val="28"/>
        </w:rPr>
        <w:t>.</w:t>
      </w:r>
    </w:p>
    <w:p w:rsidR="004A18F8" w:rsidRPr="00F31AF6" w:rsidRDefault="006338E2" w:rsidP="00F31AF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AF6">
        <w:rPr>
          <w:rFonts w:ascii="Times New Roman" w:hAnsi="Times New Roman" w:cs="Times New Roman"/>
          <w:sz w:val="28"/>
          <w:szCs w:val="28"/>
        </w:rPr>
        <w:t xml:space="preserve">Сафин Айрат </w:t>
      </w:r>
      <w:proofErr w:type="spellStart"/>
      <w:r w:rsidRPr="00F31AF6">
        <w:rPr>
          <w:rFonts w:ascii="Times New Roman" w:hAnsi="Times New Roman" w:cs="Times New Roman"/>
          <w:sz w:val="28"/>
          <w:szCs w:val="28"/>
        </w:rPr>
        <w:t>Фаридович</w:t>
      </w:r>
      <w:proofErr w:type="spellEnd"/>
      <w:r w:rsidRPr="00F31AF6">
        <w:rPr>
          <w:rFonts w:ascii="Times New Roman" w:hAnsi="Times New Roman" w:cs="Times New Roman"/>
          <w:sz w:val="28"/>
          <w:szCs w:val="28"/>
        </w:rPr>
        <w:t xml:space="preserve"> – руководитель Территориального органа Росздравнадзора по Вологодской области</w:t>
      </w:r>
      <w:r w:rsidR="004A18F8" w:rsidRPr="00F31AF6">
        <w:rPr>
          <w:rFonts w:ascii="Times New Roman" w:hAnsi="Times New Roman" w:cs="Times New Roman"/>
          <w:sz w:val="28"/>
          <w:szCs w:val="28"/>
        </w:rPr>
        <w:t>.</w:t>
      </w:r>
    </w:p>
    <w:p w:rsidR="006338E2" w:rsidRPr="00F31AF6" w:rsidRDefault="006338E2" w:rsidP="00F31AF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A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31AF6">
        <w:rPr>
          <w:rFonts w:ascii="Times New Roman" w:hAnsi="Times New Roman" w:cs="Times New Roman"/>
          <w:sz w:val="28"/>
          <w:szCs w:val="28"/>
        </w:rPr>
        <w:t>Сивонина</w:t>
      </w:r>
      <w:proofErr w:type="spellEnd"/>
      <w:r w:rsidRPr="00F31AF6">
        <w:rPr>
          <w:rFonts w:ascii="Times New Roman" w:hAnsi="Times New Roman" w:cs="Times New Roman"/>
          <w:sz w:val="28"/>
          <w:szCs w:val="28"/>
        </w:rPr>
        <w:t xml:space="preserve"> Татьяна Александровна – Президент Вологодской областной организации Всероссийского общества гемофилии</w:t>
      </w:r>
      <w:r w:rsidR="004A18F8" w:rsidRPr="00F31AF6">
        <w:rPr>
          <w:rFonts w:ascii="Times New Roman" w:hAnsi="Times New Roman" w:cs="Times New Roman"/>
          <w:sz w:val="28"/>
          <w:szCs w:val="28"/>
        </w:rPr>
        <w:t>.</w:t>
      </w:r>
    </w:p>
    <w:p w:rsidR="006338E2" w:rsidRPr="00F31AF6" w:rsidRDefault="006338E2" w:rsidP="00F31AF6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AF6">
        <w:rPr>
          <w:rFonts w:ascii="Times New Roman" w:hAnsi="Times New Roman" w:cs="Times New Roman"/>
          <w:sz w:val="28"/>
          <w:szCs w:val="28"/>
        </w:rPr>
        <w:t>Шилова Елена Александровна – руководитель областной общественной организации больных сахарным диабетом.</w:t>
      </w:r>
    </w:p>
    <w:p w:rsidR="006338E2" w:rsidRDefault="006338E2" w:rsidP="006338E2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0FFD" w:rsidRPr="007C6E97" w:rsidRDefault="007C6E97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Членов Общественного Совета при департаменте здравоохранения области – 9 человек.</w:t>
      </w:r>
    </w:p>
    <w:p w:rsidR="007C6E97" w:rsidRDefault="007C6E97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2B30">
        <w:rPr>
          <w:rFonts w:ascii="Times New Roman" w:hAnsi="Times New Roman" w:cs="Times New Roman"/>
          <w:sz w:val="28"/>
          <w:szCs w:val="28"/>
        </w:rPr>
        <w:t>Присутствуют – 5:</w:t>
      </w:r>
    </w:p>
    <w:p w:rsidR="00FA6CA3" w:rsidRPr="00F31AF6" w:rsidRDefault="007C6E97" w:rsidP="00F3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F6">
        <w:rPr>
          <w:rFonts w:ascii="Times New Roman" w:hAnsi="Times New Roman" w:cs="Times New Roman"/>
          <w:b/>
          <w:i/>
          <w:sz w:val="28"/>
          <w:szCs w:val="28"/>
        </w:rPr>
        <w:t>Председатель Совета</w:t>
      </w:r>
      <w:r w:rsidRPr="00F31A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6E97" w:rsidRPr="00F31AF6" w:rsidRDefault="007C6E97" w:rsidP="00F3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AF6"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 w:rsidRPr="00F31AF6">
        <w:rPr>
          <w:rFonts w:ascii="Times New Roman" w:hAnsi="Times New Roman" w:cs="Times New Roman"/>
          <w:sz w:val="28"/>
          <w:szCs w:val="28"/>
        </w:rPr>
        <w:t xml:space="preserve"> Ольга Викторовна – директор БПОУ ВО «Вологодский областной медицинский колледж»</w:t>
      </w:r>
    </w:p>
    <w:p w:rsidR="00FA6CA3" w:rsidRPr="00F31AF6" w:rsidRDefault="00FA6CA3" w:rsidP="00F31A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AF6">
        <w:rPr>
          <w:rFonts w:ascii="Times New Roman" w:hAnsi="Times New Roman" w:cs="Times New Roman"/>
          <w:b/>
          <w:i/>
          <w:sz w:val="28"/>
          <w:szCs w:val="28"/>
        </w:rPr>
        <w:t>Секретарь Совета:</w:t>
      </w:r>
    </w:p>
    <w:p w:rsidR="00FA6CA3" w:rsidRPr="00F31AF6" w:rsidRDefault="00FA6CA3" w:rsidP="00F3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F6">
        <w:rPr>
          <w:rFonts w:ascii="Times New Roman" w:hAnsi="Times New Roman" w:cs="Times New Roman"/>
          <w:sz w:val="28"/>
          <w:szCs w:val="28"/>
        </w:rPr>
        <w:t>Калмыкова Марина Викторовна – главная медицинская сестра БУЗ ВО «Вологодская городская поликлиника №2»</w:t>
      </w:r>
    </w:p>
    <w:p w:rsidR="00E1283B" w:rsidRPr="00F31AF6" w:rsidRDefault="00E1283B" w:rsidP="00F3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F6">
        <w:rPr>
          <w:rFonts w:ascii="Times New Roman" w:hAnsi="Times New Roman" w:cs="Times New Roman"/>
          <w:b/>
          <w:i/>
          <w:sz w:val="28"/>
          <w:szCs w:val="28"/>
        </w:rPr>
        <w:t>Члены Совета:</w:t>
      </w:r>
    </w:p>
    <w:p w:rsidR="00E1283B" w:rsidRPr="00F31AF6" w:rsidRDefault="00E1283B" w:rsidP="00F3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AF6">
        <w:rPr>
          <w:rFonts w:ascii="Times New Roman" w:hAnsi="Times New Roman" w:cs="Times New Roman"/>
          <w:sz w:val="28"/>
          <w:szCs w:val="28"/>
        </w:rPr>
        <w:t>Быкова Татьяна Павловна – председатель Вологодской областной организации профсоюза работников здравоохранения РФ</w:t>
      </w:r>
    </w:p>
    <w:p w:rsidR="00E1283B" w:rsidRPr="00F31AF6" w:rsidRDefault="00E1283B" w:rsidP="00F3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AF6">
        <w:rPr>
          <w:rFonts w:ascii="Times New Roman" w:hAnsi="Times New Roman" w:cs="Times New Roman"/>
          <w:sz w:val="28"/>
          <w:szCs w:val="28"/>
        </w:rPr>
        <w:t>Вопилов</w:t>
      </w:r>
      <w:proofErr w:type="spellEnd"/>
      <w:r w:rsidRPr="00F31AF6">
        <w:rPr>
          <w:rFonts w:ascii="Times New Roman" w:hAnsi="Times New Roman" w:cs="Times New Roman"/>
          <w:sz w:val="28"/>
          <w:szCs w:val="28"/>
        </w:rPr>
        <w:t xml:space="preserve"> Валерий Сергеевич – главный врач БУЗ ВО «Вологодская ЦРБ»</w:t>
      </w:r>
      <w:r w:rsidR="00DB2B30">
        <w:rPr>
          <w:rFonts w:ascii="Times New Roman" w:hAnsi="Times New Roman" w:cs="Times New Roman"/>
          <w:sz w:val="28"/>
          <w:szCs w:val="28"/>
        </w:rPr>
        <w:t xml:space="preserve"> (отсутствует)</w:t>
      </w:r>
    </w:p>
    <w:p w:rsidR="000E3FCD" w:rsidRDefault="00E1283B" w:rsidP="00E1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FCD" w:rsidRPr="00E1283B">
        <w:rPr>
          <w:rFonts w:ascii="Times New Roman" w:hAnsi="Times New Roman" w:cs="Times New Roman"/>
          <w:sz w:val="28"/>
          <w:szCs w:val="28"/>
        </w:rPr>
        <w:t>Зубачек</w:t>
      </w:r>
      <w:proofErr w:type="spellEnd"/>
      <w:r w:rsidR="000E3FCD" w:rsidRPr="00E1283B">
        <w:rPr>
          <w:rFonts w:ascii="Times New Roman" w:hAnsi="Times New Roman" w:cs="Times New Roman"/>
          <w:sz w:val="28"/>
          <w:szCs w:val="28"/>
        </w:rPr>
        <w:t xml:space="preserve"> Елена Юльевна –</w:t>
      </w:r>
      <w:r>
        <w:rPr>
          <w:rFonts w:ascii="Times New Roman" w:hAnsi="Times New Roman" w:cs="Times New Roman"/>
          <w:sz w:val="28"/>
          <w:szCs w:val="28"/>
        </w:rPr>
        <w:t xml:space="preserve"> директор ГП ВО ГТТП «Фармация»</w:t>
      </w:r>
      <w:r w:rsidR="00DB2B30">
        <w:rPr>
          <w:rFonts w:ascii="Times New Roman" w:hAnsi="Times New Roman" w:cs="Times New Roman"/>
          <w:sz w:val="28"/>
          <w:szCs w:val="28"/>
        </w:rPr>
        <w:t xml:space="preserve"> (отсутствует)</w:t>
      </w:r>
    </w:p>
    <w:p w:rsidR="00E1283B" w:rsidRDefault="00F31AF6" w:rsidP="00E1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3B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="00E1283B">
        <w:rPr>
          <w:rFonts w:ascii="Times New Roman" w:hAnsi="Times New Roman" w:cs="Times New Roman"/>
          <w:sz w:val="28"/>
          <w:szCs w:val="28"/>
        </w:rPr>
        <w:t xml:space="preserve"> Людмила Борисовна – генеральный директор ООО «Компания</w:t>
      </w:r>
      <w:r w:rsidR="00DC78D9">
        <w:rPr>
          <w:rFonts w:ascii="Times New Roman" w:hAnsi="Times New Roman" w:cs="Times New Roman"/>
          <w:sz w:val="28"/>
          <w:szCs w:val="28"/>
        </w:rPr>
        <w:t xml:space="preserve"> </w:t>
      </w:r>
      <w:r w:rsidR="00E12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83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1283B">
        <w:rPr>
          <w:rFonts w:ascii="Times New Roman" w:hAnsi="Times New Roman" w:cs="Times New Roman"/>
          <w:sz w:val="28"/>
          <w:szCs w:val="28"/>
        </w:rPr>
        <w:t>Бодрость»</w:t>
      </w:r>
    </w:p>
    <w:p w:rsidR="00E1283B" w:rsidRDefault="00E1283B" w:rsidP="00E1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Нина Валентиновна – старшая медицинская сестра БУЗ ВО «Вологодская городская поликлиника №1»</w:t>
      </w:r>
    </w:p>
    <w:p w:rsidR="00F31AF6" w:rsidRDefault="00F31AF6" w:rsidP="00E1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 Сергей Александрович – главный врач БУЗ ВО «Вологодский областной кожно-венерологический диспансер»</w:t>
      </w:r>
      <w:r w:rsidR="00DB2B30">
        <w:rPr>
          <w:rFonts w:ascii="Times New Roman" w:hAnsi="Times New Roman" w:cs="Times New Roman"/>
          <w:sz w:val="28"/>
          <w:szCs w:val="28"/>
        </w:rPr>
        <w:t xml:space="preserve"> (отсутствует)</w:t>
      </w:r>
    </w:p>
    <w:p w:rsidR="00F31AF6" w:rsidRDefault="00F31AF6" w:rsidP="00E1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Сиротин Евгений Анатольевич – заместитель директора по медицинским вопросам ТФ ОМС Вологодской области.</w:t>
      </w:r>
    </w:p>
    <w:p w:rsidR="00E1283B" w:rsidRPr="00E1283B" w:rsidRDefault="00E1283B" w:rsidP="00E1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E97" w:rsidRPr="00EF6E76" w:rsidRDefault="007C6E97" w:rsidP="007C6E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6E76">
        <w:rPr>
          <w:rFonts w:ascii="Times New Roman" w:hAnsi="Times New Roman" w:cs="Times New Roman"/>
          <w:b/>
          <w:i/>
          <w:sz w:val="28"/>
          <w:szCs w:val="28"/>
        </w:rPr>
        <w:t>Приглашенные:</w:t>
      </w:r>
    </w:p>
    <w:p w:rsidR="007C6E97" w:rsidRDefault="007C6E97" w:rsidP="007C6E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 – главный специалист-эксперт Территориального органа Росздравнадзора по Вологодской области.</w:t>
      </w:r>
    </w:p>
    <w:p w:rsidR="00F31AF6" w:rsidRDefault="00F31AF6" w:rsidP="007C6E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Тацушева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– главный консультант департамента здравоохранения области.</w:t>
      </w:r>
    </w:p>
    <w:p w:rsidR="00826889" w:rsidRDefault="00826889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B7C" w:rsidRPr="00AC2B7C" w:rsidRDefault="00AC2B7C" w:rsidP="00E262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B7C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EB75C3" w:rsidRDefault="00EB75C3" w:rsidP="00EB7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смертности населения Вологодской области от всех причин в 2016 году и мерах по ее снижению в 2017 году.</w:t>
      </w:r>
    </w:p>
    <w:p w:rsidR="0041601D" w:rsidRPr="00EB75C3" w:rsidRDefault="00EB75C3" w:rsidP="00EB7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5C3">
        <w:rPr>
          <w:rFonts w:ascii="Times New Roman" w:hAnsi="Times New Roman" w:cs="Times New Roman"/>
          <w:b/>
          <w:i/>
          <w:sz w:val="28"/>
          <w:szCs w:val="28"/>
        </w:rPr>
        <w:t xml:space="preserve"> Докладывает</w:t>
      </w:r>
      <w:r>
        <w:rPr>
          <w:rFonts w:ascii="Times New Roman" w:hAnsi="Times New Roman" w:cs="Times New Roman"/>
          <w:sz w:val="28"/>
          <w:szCs w:val="28"/>
        </w:rPr>
        <w:t xml:space="preserve"> Бутаков Сергей Павлович </w:t>
      </w:r>
      <w:r w:rsidR="00717D79" w:rsidRPr="00EB75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департамента здравоохранения, член Общественного Совета по защите прав пациентов при Террито</w:t>
      </w:r>
      <w:r w:rsidR="00DC0E55">
        <w:rPr>
          <w:rFonts w:ascii="Times New Roman" w:hAnsi="Times New Roman" w:cs="Times New Roman"/>
          <w:sz w:val="28"/>
          <w:szCs w:val="28"/>
        </w:rPr>
        <w:t>риальном органе Росздравнадзора (выступление представлено в форме презентации – прилагается).</w:t>
      </w:r>
    </w:p>
    <w:p w:rsidR="0041601D" w:rsidRPr="0041601D" w:rsidRDefault="0041601D" w:rsidP="0041601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438A" w:rsidRPr="00E80C38" w:rsidRDefault="00670465" w:rsidP="007264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Председательствовала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Кудрявова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Е.П.</w:t>
      </w:r>
    </w:p>
    <w:p w:rsidR="00A82DF3" w:rsidRDefault="00A82DF3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D0A" w:rsidRDefault="00C34260" w:rsidP="0041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Вопросы, обсуждение</w:t>
      </w:r>
      <w:r w:rsidR="00DB2B30">
        <w:rPr>
          <w:rFonts w:ascii="Times New Roman" w:hAnsi="Times New Roman" w:cs="Times New Roman"/>
          <w:sz w:val="28"/>
          <w:szCs w:val="28"/>
        </w:rPr>
        <w:t xml:space="preserve"> </w:t>
      </w:r>
      <w:r w:rsidR="00DC78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2B30"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  <w:r w:rsidR="00DB2B30">
        <w:rPr>
          <w:rFonts w:ascii="Times New Roman" w:hAnsi="Times New Roman" w:cs="Times New Roman"/>
          <w:sz w:val="28"/>
          <w:szCs w:val="28"/>
        </w:rPr>
        <w:t xml:space="preserve"> Е.П., Соколов Н.В., </w:t>
      </w:r>
      <w:proofErr w:type="spellStart"/>
      <w:r w:rsidR="00DB2B30"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 w:rsidR="00DB2B30">
        <w:rPr>
          <w:rFonts w:ascii="Times New Roman" w:hAnsi="Times New Roman" w:cs="Times New Roman"/>
          <w:sz w:val="28"/>
          <w:szCs w:val="28"/>
        </w:rPr>
        <w:t xml:space="preserve"> О.В., Жданова А.М.</w:t>
      </w:r>
      <w:r w:rsidR="00DC78D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FD" w:rsidRDefault="00A80FFD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DC" w:rsidRPr="00EF6E76" w:rsidRDefault="00780ADC" w:rsidP="004B5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6E76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780ADC" w:rsidRDefault="00780ADC" w:rsidP="00780A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A82DF3">
        <w:rPr>
          <w:rFonts w:ascii="Times New Roman" w:hAnsi="Times New Roman" w:cs="Times New Roman"/>
          <w:sz w:val="28"/>
          <w:szCs w:val="28"/>
        </w:rPr>
        <w:t xml:space="preserve">ю заместителя начальника департамента Бутакова С.П. принять к сведению. </w:t>
      </w:r>
    </w:p>
    <w:p w:rsidR="00780ADC" w:rsidRDefault="00780ADC" w:rsidP="00780A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Совета дов</w:t>
      </w:r>
      <w:r w:rsidR="00A82DF3">
        <w:rPr>
          <w:rFonts w:ascii="Times New Roman" w:hAnsi="Times New Roman" w:cs="Times New Roman"/>
          <w:sz w:val="28"/>
          <w:szCs w:val="28"/>
        </w:rPr>
        <w:t>ести полученную информацию</w:t>
      </w:r>
      <w:r w:rsidR="0065561A">
        <w:rPr>
          <w:rFonts w:ascii="Times New Roman" w:hAnsi="Times New Roman" w:cs="Times New Roman"/>
          <w:sz w:val="28"/>
          <w:szCs w:val="28"/>
        </w:rPr>
        <w:t xml:space="preserve"> до членов </w:t>
      </w:r>
      <w:proofErr w:type="spellStart"/>
      <w:r w:rsidR="0065561A">
        <w:rPr>
          <w:rFonts w:ascii="Times New Roman" w:hAnsi="Times New Roman" w:cs="Times New Roman"/>
          <w:sz w:val="28"/>
          <w:szCs w:val="28"/>
        </w:rPr>
        <w:t>пациентских</w:t>
      </w:r>
      <w:proofErr w:type="spellEnd"/>
      <w:r w:rsidR="0065561A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780ADC" w:rsidRDefault="0065561A" w:rsidP="00780A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="00B13F7B">
        <w:rPr>
          <w:rFonts w:ascii="Times New Roman" w:hAnsi="Times New Roman" w:cs="Times New Roman"/>
          <w:sz w:val="28"/>
          <w:szCs w:val="28"/>
        </w:rPr>
        <w:t xml:space="preserve"> областных общественных организаций</w:t>
      </w:r>
      <w:r w:rsidR="000153CA">
        <w:rPr>
          <w:rFonts w:ascii="Times New Roman" w:hAnsi="Times New Roman" w:cs="Times New Roman"/>
          <w:sz w:val="28"/>
          <w:szCs w:val="28"/>
        </w:rPr>
        <w:t xml:space="preserve"> пациентов </w:t>
      </w:r>
      <w:r w:rsidR="00A82DF3">
        <w:rPr>
          <w:rFonts w:ascii="Times New Roman" w:hAnsi="Times New Roman" w:cs="Times New Roman"/>
          <w:sz w:val="28"/>
          <w:szCs w:val="28"/>
        </w:rPr>
        <w:t>своевременно доводить информацию до Территориального</w:t>
      </w:r>
      <w:r w:rsidR="00780A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82DF3">
        <w:rPr>
          <w:rFonts w:ascii="Times New Roman" w:hAnsi="Times New Roman" w:cs="Times New Roman"/>
          <w:sz w:val="28"/>
          <w:szCs w:val="28"/>
        </w:rPr>
        <w:t>а</w:t>
      </w:r>
      <w:r w:rsidR="00780ADC">
        <w:rPr>
          <w:rFonts w:ascii="Times New Roman" w:hAnsi="Times New Roman" w:cs="Times New Roman"/>
          <w:sz w:val="28"/>
          <w:szCs w:val="28"/>
        </w:rPr>
        <w:t xml:space="preserve"> Росздравнадзора, департамент</w:t>
      </w:r>
      <w:r w:rsidR="00A82DF3">
        <w:rPr>
          <w:rFonts w:ascii="Times New Roman" w:hAnsi="Times New Roman" w:cs="Times New Roman"/>
          <w:sz w:val="28"/>
          <w:szCs w:val="28"/>
        </w:rPr>
        <w:t>а</w:t>
      </w:r>
      <w:r w:rsidR="00780ADC">
        <w:rPr>
          <w:rFonts w:ascii="Times New Roman" w:hAnsi="Times New Roman" w:cs="Times New Roman"/>
          <w:sz w:val="28"/>
          <w:szCs w:val="28"/>
        </w:rPr>
        <w:t xml:space="preserve"> здравоохранения об острых проблемах по оказанию медицинской помощи и обеспечению лекарс</w:t>
      </w:r>
      <w:r w:rsidR="00A82DF3">
        <w:rPr>
          <w:rFonts w:ascii="Times New Roman" w:hAnsi="Times New Roman" w:cs="Times New Roman"/>
          <w:sz w:val="28"/>
          <w:szCs w:val="28"/>
        </w:rPr>
        <w:t>твенными препаратами пациентов.</w:t>
      </w:r>
      <w:r w:rsidR="00780A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0E55" w:rsidRDefault="00780ADC" w:rsidP="00780A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департаменту здравоохранения</w:t>
      </w:r>
      <w:r w:rsidR="00DC0E55">
        <w:rPr>
          <w:rFonts w:ascii="Times New Roman" w:hAnsi="Times New Roman" w:cs="Times New Roman"/>
          <w:sz w:val="28"/>
          <w:szCs w:val="28"/>
        </w:rPr>
        <w:t>:</w:t>
      </w:r>
    </w:p>
    <w:p w:rsidR="00E7505D" w:rsidRDefault="00395853" w:rsidP="00DC0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ADC">
        <w:rPr>
          <w:rFonts w:ascii="Times New Roman" w:hAnsi="Times New Roman" w:cs="Times New Roman"/>
          <w:sz w:val="28"/>
          <w:szCs w:val="28"/>
        </w:rPr>
        <w:t xml:space="preserve"> оперативно реагировать </w:t>
      </w:r>
      <w:r w:rsidR="00E7505D">
        <w:rPr>
          <w:rFonts w:ascii="Times New Roman" w:hAnsi="Times New Roman" w:cs="Times New Roman"/>
          <w:sz w:val="28"/>
          <w:szCs w:val="28"/>
        </w:rPr>
        <w:t>на возникающие проблемы по медицинскому и лекарственному обслуживанию населения</w:t>
      </w:r>
      <w:r w:rsidR="000153CA">
        <w:rPr>
          <w:rFonts w:ascii="Times New Roman" w:hAnsi="Times New Roman" w:cs="Times New Roman"/>
          <w:sz w:val="28"/>
          <w:szCs w:val="28"/>
        </w:rPr>
        <w:t xml:space="preserve">, </w:t>
      </w:r>
      <w:r w:rsidR="00E7505D">
        <w:rPr>
          <w:rFonts w:ascii="Times New Roman" w:hAnsi="Times New Roman" w:cs="Times New Roman"/>
          <w:sz w:val="28"/>
          <w:szCs w:val="28"/>
        </w:rPr>
        <w:t>использовать с этой целью возм</w:t>
      </w:r>
      <w:r>
        <w:rPr>
          <w:rFonts w:ascii="Times New Roman" w:hAnsi="Times New Roman" w:cs="Times New Roman"/>
          <w:sz w:val="28"/>
          <w:szCs w:val="28"/>
        </w:rPr>
        <w:t xml:space="preserve">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395853" w:rsidRDefault="00395853" w:rsidP="00DC0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особым контролем держать вопросы охраны детского здоровья (диспансеризации, состояния здоровья и оказания медицинской помощи детям, находящимся под опекой и попечительством, вакцинации, организации медицинской помощи детям в образовательных учреждениях</w:t>
      </w:r>
      <w:r w:rsidR="00021F95">
        <w:rPr>
          <w:rFonts w:ascii="Times New Roman" w:hAnsi="Times New Roman" w:cs="Times New Roman"/>
          <w:sz w:val="28"/>
          <w:szCs w:val="28"/>
        </w:rPr>
        <w:t>);</w:t>
      </w:r>
    </w:p>
    <w:p w:rsidR="00021F95" w:rsidRDefault="00021F95" w:rsidP="00DC0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-продолжить мониторинг смертности населения области от всех причин в 2017 году, своевременно принимать меры при превышении </w:t>
      </w:r>
      <w:r w:rsidR="008C6E69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>
        <w:rPr>
          <w:rFonts w:ascii="Times New Roman" w:hAnsi="Times New Roman" w:cs="Times New Roman"/>
          <w:sz w:val="28"/>
          <w:szCs w:val="28"/>
        </w:rPr>
        <w:t>пока</w:t>
      </w:r>
      <w:r w:rsidR="008C6E69">
        <w:rPr>
          <w:rFonts w:ascii="Times New Roman" w:hAnsi="Times New Roman" w:cs="Times New Roman"/>
          <w:sz w:val="28"/>
          <w:szCs w:val="28"/>
        </w:rPr>
        <w:t>зателей над плановыми индикаторами;</w:t>
      </w:r>
    </w:p>
    <w:p w:rsidR="008C6E69" w:rsidRDefault="008C6E69" w:rsidP="00DC0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исключить </w:t>
      </w:r>
      <w:r w:rsidR="009A688B">
        <w:rPr>
          <w:rFonts w:ascii="Times New Roman" w:hAnsi="Times New Roman" w:cs="Times New Roman"/>
          <w:sz w:val="28"/>
          <w:szCs w:val="28"/>
        </w:rPr>
        <w:t xml:space="preserve">факты невыполнения </w:t>
      </w:r>
      <w:r w:rsidR="00DB2B30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9A688B">
        <w:rPr>
          <w:rFonts w:ascii="Times New Roman" w:hAnsi="Times New Roman" w:cs="Times New Roman"/>
          <w:sz w:val="28"/>
          <w:szCs w:val="28"/>
        </w:rPr>
        <w:t xml:space="preserve">нормативных правовых актов (приказов) департамента о маршрутизации пациентов с ОНМК и </w:t>
      </w:r>
      <w:r w:rsidR="009E04E2">
        <w:rPr>
          <w:rFonts w:ascii="Times New Roman" w:hAnsi="Times New Roman" w:cs="Times New Roman"/>
          <w:sz w:val="28"/>
          <w:szCs w:val="28"/>
        </w:rPr>
        <w:t>ОКС, с этой целью усилить ведомственный контроль, не оставлять без внимания ни одного случая непрофильной госпитализации медици</w:t>
      </w:r>
      <w:r w:rsidR="00DB2B30">
        <w:rPr>
          <w:rFonts w:ascii="Times New Roman" w:hAnsi="Times New Roman" w:cs="Times New Roman"/>
          <w:sz w:val="28"/>
          <w:szCs w:val="28"/>
        </w:rPr>
        <w:t>нскими организациями;</w:t>
      </w:r>
    </w:p>
    <w:p w:rsidR="008C6E69" w:rsidRDefault="008C6E69" w:rsidP="00DC0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медицинским работникам активизировать работу по профилактике абортов, особенно в образовательных организациях.</w:t>
      </w:r>
    </w:p>
    <w:p w:rsidR="000153CA" w:rsidRDefault="000153CA" w:rsidP="00780A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Обсудить на </w:t>
      </w:r>
      <w:r w:rsidR="00434BBC">
        <w:rPr>
          <w:rFonts w:ascii="Times New Roman" w:hAnsi="Times New Roman" w:cs="Times New Roman"/>
          <w:sz w:val="28"/>
          <w:szCs w:val="28"/>
        </w:rPr>
        <w:t xml:space="preserve">внеплановом </w:t>
      </w:r>
      <w:r w:rsidR="0065561A">
        <w:rPr>
          <w:rFonts w:ascii="Times New Roman" w:hAnsi="Times New Roman" w:cs="Times New Roman"/>
          <w:sz w:val="28"/>
          <w:szCs w:val="28"/>
        </w:rPr>
        <w:t xml:space="preserve">выездном расширенном </w:t>
      </w:r>
      <w:r>
        <w:rPr>
          <w:rFonts w:ascii="Times New Roman" w:hAnsi="Times New Roman" w:cs="Times New Roman"/>
          <w:sz w:val="28"/>
          <w:szCs w:val="28"/>
        </w:rPr>
        <w:t xml:space="preserve">заседании Общественного Совета по защите прав пациентов при Территориальном органе </w:t>
      </w:r>
      <w:r w:rsidR="0065561A">
        <w:rPr>
          <w:rFonts w:ascii="Times New Roman" w:hAnsi="Times New Roman" w:cs="Times New Roman"/>
          <w:sz w:val="28"/>
          <w:szCs w:val="28"/>
        </w:rPr>
        <w:t xml:space="preserve">Росздравнадзора вопрос о доступности медицинской помощи инвалидам в БУЗ ВО «Вологодская городская </w:t>
      </w:r>
      <w:r w:rsidR="00434BBC">
        <w:rPr>
          <w:rFonts w:ascii="Times New Roman" w:hAnsi="Times New Roman" w:cs="Times New Roman"/>
          <w:sz w:val="28"/>
          <w:szCs w:val="28"/>
        </w:rPr>
        <w:t>больница №1»</w:t>
      </w:r>
      <w:r w:rsidR="00395853">
        <w:rPr>
          <w:rFonts w:ascii="Times New Roman" w:hAnsi="Times New Roman" w:cs="Times New Roman"/>
          <w:sz w:val="28"/>
          <w:szCs w:val="28"/>
        </w:rPr>
        <w:t>; доступности медицинской помощи участникам</w:t>
      </w:r>
      <w:r w:rsidR="00021F95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395853">
        <w:rPr>
          <w:rFonts w:ascii="Times New Roman" w:hAnsi="Times New Roman" w:cs="Times New Roman"/>
          <w:sz w:val="28"/>
          <w:szCs w:val="28"/>
        </w:rPr>
        <w:t xml:space="preserve"> и ветеранам </w:t>
      </w:r>
      <w:r w:rsidR="00021F95">
        <w:rPr>
          <w:rFonts w:ascii="Times New Roman" w:hAnsi="Times New Roman" w:cs="Times New Roman"/>
          <w:sz w:val="28"/>
          <w:szCs w:val="28"/>
        </w:rPr>
        <w:t>в БУЗ ВО «</w:t>
      </w:r>
      <w:r w:rsidR="00434BBC">
        <w:rPr>
          <w:rFonts w:ascii="Times New Roman" w:hAnsi="Times New Roman" w:cs="Times New Roman"/>
          <w:sz w:val="28"/>
          <w:szCs w:val="28"/>
        </w:rPr>
        <w:t>Госпиталь для ветеранов» (март</w:t>
      </w:r>
      <w:r w:rsidR="00021F95">
        <w:rPr>
          <w:rFonts w:ascii="Times New Roman" w:hAnsi="Times New Roman" w:cs="Times New Roman"/>
          <w:sz w:val="28"/>
          <w:szCs w:val="28"/>
        </w:rPr>
        <w:t xml:space="preserve"> 2017 года).</w:t>
      </w:r>
    </w:p>
    <w:p w:rsidR="00670465" w:rsidRDefault="00670465" w:rsidP="00780A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вопросов для обсуждения на заседаниях Общественного Совета в 2017 году утвердить (прилагается).</w:t>
      </w:r>
      <w:bookmarkStart w:id="0" w:name="_GoBack"/>
      <w:bookmarkEnd w:id="0"/>
    </w:p>
    <w:p w:rsidR="00DC0E55" w:rsidRDefault="00DC0E55" w:rsidP="00DC0E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08" w:rsidRDefault="00D37D08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D08" w:rsidRDefault="00DB2B30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</w:p>
    <w:p w:rsidR="00210A83" w:rsidRDefault="00DB2B30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оформила                                                                      Е.А. Смирнова</w:t>
      </w: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83" w:rsidRDefault="00210A83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89" w:rsidRPr="009D60D4" w:rsidRDefault="00F16389" w:rsidP="00D330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6823" w:rsidRDefault="00686823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23" w:rsidRDefault="00686823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23" w:rsidRDefault="00686823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23" w:rsidRDefault="00686823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23" w:rsidRDefault="00686823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23" w:rsidRDefault="00686823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23" w:rsidRDefault="00686823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23" w:rsidRDefault="00686823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89" w:rsidRPr="00686823" w:rsidRDefault="001E743C" w:rsidP="00D33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82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16389" w:rsidRPr="00686823" w:rsidSect="005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E5B"/>
    <w:multiLevelType w:val="hybridMultilevel"/>
    <w:tmpl w:val="A976C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00BFC"/>
    <w:multiLevelType w:val="hybridMultilevel"/>
    <w:tmpl w:val="60F8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0A8B"/>
    <w:multiLevelType w:val="hybridMultilevel"/>
    <w:tmpl w:val="FA6E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7E4"/>
    <w:multiLevelType w:val="hybridMultilevel"/>
    <w:tmpl w:val="6B14631C"/>
    <w:lvl w:ilvl="0" w:tplc="362A3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E6148"/>
    <w:multiLevelType w:val="hybridMultilevel"/>
    <w:tmpl w:val="2796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5B99"/>
    <w:multiLevelType w:val="hybridMultilevel"/>
    <w:tmpl w:val="5966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4D16"/>
    <w:multiLevelType w:val="hybridMultilevel"/>
    <w:tmpl w:val="5CB8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0ADA"/>
    <w:multiLevelType w:val="hybridMultilevel"/>
    <w:tmpl w:val="2732F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5137F2"/>
    <w:multiLevelType w:val="hybridMultilevel"/>
    <w:tmpl w:val="FA08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38CE"/>
    <w:multiLevelType w:val="hybridMultilevel"/>
    <w:tmpl w:val="1EA2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555B"/>
    <w:multiLevelType w:val="hybridMultilevel"/>
    <w:tmpl w:val="2A52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40B68"/>
    <w:multiLevelType w:val="hybridMultilevel"/>
    <w:tmpl w:val="A828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807D0"/>
    <w:multiLevelType w:val="hybridMultilevel"/>
    <w:tmpl w:val="AD2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0008F"/>
    <w:multiLevelType w:val="hybridMultilevel"/>
    <w:tmpl w:val="ABC2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60584"/>
    <w:multiLevelType w:val="hybridMultilevel"/>
    <w:tmpl w:val="4E9AEFD8"/>
    <w:lvl w:ilvl="0" w:tplc="BF20CD0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F133E"/>
    <w:multiLevelType w:val="hybridMultilevel"/>
    <w:tmpl w:val="52D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5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86"/>
    <w:rsid w:val="00010BD1"/>
    <w:rsid w:val="00011BB8"/>
    <w:rsid w:val="000137AC"/>
    <w:rsid w:val="000153CA"/>
    <w:rsid w:val="0002043B"/>
    <w:rsid w:val="00021F95"/>
    <w:rsid w:val="00022C9C"/>
    <w:rsid w:val="0003453B"/>
    <w:rsid w:val="0004127A"/>
    <w:rsid w:val="0005309B"/>
    <w:rsid w:val="000609C8"/>
    <w:rsid w:val="00063472"/>
    <w:rsid w:val="000843E8"/>
    <w:rsid w:val="000A4211"/>
    <w:rsid w:val="000B6D64"/>
    <w:rsid w:val="000C7F91"/>
    <w:rsid w:val="000E3C47"/>
    <w:rsid w:val="000E3FCD"/>
    <w:rsid w:val="000F6EF4"/>
    <w:rsid w:val="001022DA"/>
    <w:rsid w:val="0010310F"/>
    <w:rsid w:val="0012060C"/>
    <w:rsid w:val="00150417"/>
    <w:rsid w:val="0015438A"/>
    <w:rsid w:val="00167F00"/>
    <w:rsid w:val="00171F14"/>
    <w:rsid w:val="00174AD5"/>
    <w:rsid w:val="0018457F"/>
    <w:rsid w:val="00190049"/>
    <w:rsid w:val="00196B7C"/>
    <w:rsid w:val="001A2BE9"/>
    <w:rsid w:val="001A5995"/>
    <w:rsid w:val="001B1433"/>
    <w:rsid w:val="001C1E65"/>
    <w:rsid w:val="001E20CF"/>
    <w:rsid w:val="001E743C"/>
    <w:rsid w:val="001F07AE"/>
    <w:rsid w:val="001F4CB4"/>
    <w:rsid w:val="001F5D8B"/>
    <w:rsid w:val="002071EE"/>
    <w:rsid w:val="00210A83"/>
    <w:rsid w:val="0021601C"/>
    <w:rsid w:val="00216557"/>
    <w:rsid w:val="00223BD7"/>
    <w:rsid w:val="00225CD9"/>
    <w:rsid w:val="002631F9"/>
    <w:rsid w:val="002764AF"/>
    <w:rsid w:val="00282197"/>
    <w:rsid w:val="002838E7"/>
    <w:rsid w:val="00292908"/>
    <w:rsid w:val="002C36A2"/>
    <w:rsid w:val="002C7626"/>
    <w:rsid w:val="002D540C"/>
    <w:rsid w:val="002D672E"/>
    <w:rsid w:val="003133FF"/>
    <w:rsid w:val="00334B63"/>
    <w:rsid w:val="003725E9"/>
    <w:rsid w:val="00373386"/>
    <w:rsid w:val="003769DA"/>
    <w:rsid w:val="00381041"/>
    <w:rsid w:val="003851A9"/>
    <w:rsid w:val="003864FC"/>
    <w:rsid w:val="00395853"/>
    <w:rsid w:val="003A4C69"/>
    <w:rsid w:val="003B22B6"/>
    <w:rsid w:val="003C47AD"/>
    <w:rsid w:val="003C5328"/>
    <w:rsid w:val="003E70BE"/>
    <w:rsid w:val="003F3300"/>
    <w:rsid w:val="00401371"/>
    <w:rsid w:val="00414B70"/>
    <w:rsid w:val="0041601D"/>
    <w:rsid w:val="00434BBC"/>
    <w:rsid w:val="00444EAE"/>
    <w:rsid w:val="00456608"/>
    <w:rsid w:val="0049323C"/>
    <w:rsid w:val="004A18F8"/>
    <w:rsid w:val="004A1ABF"/>
    <w:rsid w:val="004B5BB8"/>
    <w:rsid w:val="004C0C5A"/>
    <w:rsid w:val="004C0D86"/>
    <w:rsid w:val="004F13D2"/>
    <w:rsid w:val="004F1785"/>
    <w:rsid w:val="0050563B"/>
    <w:rsid w:val="00526B86"/>
    <w:rsid w:val="00527BBD"/>
    <w:rsid w:val="0056360A"/>
    <w:rsid w:val="00570275"/>
    <w:rsid w:val="005742FD"/>
    <w:rsid w:val="00593CC3"/>
    <w:rsid w:val="005A0614"/>
    <w:rsid w:val="005B49DB"/>
    <w:rsid w:val="005B5472"/>
    <w:rsid w:val="005C3C02"/>
    <w:rsid w:val="005E61FD"/>
    <w:rsid w:val="00607E9A"/>
    <w:rsid w:val="0062261B"/>
    <w:rsid w:val="0062682B"/>
    <w:rsid w:val="006338E2"/>
    <w:rsid w:val="00635178"/>
    <w:rsid w:val="00644447"/>
    <w:rsid w:val="00646D0C"/>
    <w:rsid w:val="0064752E"/>
    <w:rsid w:val="006527FB"/>
    <w:rsid w:val="0065561A"/>
    <w:rsid w:val="006564C1"/>
    <w:rsid w:val="0066384A"/>
    <w:rsid w:val="006651F1"/>
    <w:rsid w:val="00670465"/>
    <w:rsid w:val="00676B53"/>
    <w:rsid w:val="00681B00"/>
    <w:rsid w:val="00684F7E"/>
    <w:rsid w:val="00686823"/>
    <w:rsid w:val="006908D0"/>
    <w:rsid w:val="00690DDE"/>
    <w:rsid w:val="0069105B"/>
    <w:rsid w:val="006A56C3"/>
    <w:rsid w:val="006B4340"/>
    <w:rsid w:val="006C6CE6"/>
    <w:rsid w:val="006D57E3"/>
    <w:rsid w:val="006E2DCB"/>
    <w:rsid w:val="006E7666"/>
    <w:rsid w:val="00710A17"/>
    <w:rsid w:val="00716203"/>
    <w:rsid w:val="00717D79"/>
    <w:rsid w:val="007249AE"/>
    <w:rsid w:val="0072647B"/>
    <w:rsid w:val="00735E70"/>
    <w:rsid w:val="00742CB7"/>
    <w:rsid w:val="00743ADC"/>
    <w:rsid w:val="0074690C"/>
    <w:rsid w:val="007475C7"/>
    <w:rsid w:val="00750E78"/>
    <w:rsid w:val="007536AA"/>
    <w:rsid w:val="00770959"/>
    <w:rsid w:val="007730A2"/>
    <w:rsid w:val="00780ADC"/>
    <w:rsid w:val="00786BD3"/>
    <w:rsid w:val="00793675"/>
    <w:rsid w:val="00796D82"/>
    <w:rsid w:val="007A1FF4"/>
    <w:rsid w:val="007A73C0"/>
    <w:rsid w:val="007B3180"/>
    <w:rsid w:val="007C6E97"/>
    <w:rsid w:val="007D7AE6"/>
    <w:rsid w:val="007E0D47"/>
    <w:rsid w:val="007F44B5"/>
    <w:rsid w:val="007F45C7"/>
    <w:rsid w:val="00800748"/>
    <w:rsid w:val="0080750E"/>
    <w:rsid w:val="0081090F"/>
    <w:rsid w:val="008151D2"/>
    <w:rsid w:val="008169AC"/>
    <w:rsid w:val="00820870"/>
    <w:rsid w:val="0082356B"/>
    <w:rsid w:val="00826889"/>
    <w:rsid w:val="00831A9E"/>
    <w:rsid w:val="00833A6B"/>
    <w:rsid w:val="00840B01"/>
    <w:rsid w:val="00842F94"/>
    <w:rsid w:val="008506E2"/>
    <w:rsid w:val="008528E8"/>
    <w:rsid w:val="008635F1"/>
    <w:rsid w:val="00863BEF"/>
    <w:rsid w:val="00867897"/>
    <w:rsid w:val="00870172"/>
    <w:rsid w:val="008841E9"/>
    <w:rsid w:val="008947E9"/>
    <w:rsid w:val="008B03FD"/>
    <w:rsid w:val="008C6E69"/>
    <w:rsid w:val="008D1659"/>
    <w:rsid w:val="008E121D"/>
    <w:rsid w:val="008E6EA2"/>
    <w:rsid w:val="008F2556"/>
    <w:rsid w:val="008F54DD"/>
    <w:rsid w:val="008F62DF"/>
    <w:rsid w:val="008F7D0A"/>
    <w:rsid w:val="0090036E"/>
    <w:rsid w:val="00905DC2"/>
    <w:rsid w:val="009A00C7"/>
    <w:rsid w:val="009A688B"/>
    <w:rsid w:val="009A775C"/>
    <w:rsid w:val="009C5AD4"/>
    <w:rsid w:val="009D5FBA"/>
    <w:rsid w:val="009D60D4"/>
    <w:rsid w:val="009E04E2"/>
    <w:rsid w:val="009F2236"/>
    <w:rsid w:val="009F404B"/>
    <w:rsid w:val="00A20B66"/>
    <w:rsid w:val="00A21CB7"/>
    <w:rsid w:val="00A30656"/>
    <w:rsid w:val="00A53E9A"/>
    <w:rsid w:val="00A64670"/>
    <w:rsid w:val="00A73062"/>
    <w:rsid w:val="00A749CE"/>
    <w:rsid w:val="00A7619A"/>
    <w:rsid w:val="00A80FFD"/>
    <w:rsid w:val="00A82DF3"/>
    <w:rsid w:val="00A95555"/>
    <w:rsid w:val="00A95977"/>
    <w:rsid w:val="00AA21E3"/>
    <w:rsid w:val="00AB2845"/>
    <w:rsid w:val="00AB2F3F"/>
    <w:rsid w:val="00AB44F2"/>
    <w:rsid w:val="00AC2B7C"/>
    <w:rsid w:val="00AC3C37"/>
    <w:rsid w:val="00AC5559"/>
    <w:rsid w:val="00AD3F95"/>
    <w:rsid w:val="00B13F7B"/>
    <w:rsid w:val="00B51919"/>
    <w:rsid w:val="00B851D6"/>
    <w:rsid w:val="00B9155D"/>
    <w:rsid w:val="00B97625"/>
    <w:rsid w:val="00BA65B6"/>
    <w:rsid w:val="00BB628F"/>
    <w:rsid w:val="00BD4720"/>
    <w:rsid w:val="00BD557C"/>
    <w:rsid w:val="00BD768A"/>
    <w:rsid w:val="00BE30C7"/>
    <w:rsid w:val="00BF4EDD"/>
    <w:rsid w:val="00C25F99"/>
    <w:rsid w:val="00C26D84"/>
    <w:rsid w:val="00C276C2"/>
    <w:rsid w:val="00C34260"/>
    <w:rsid w:val="00C36655"/>
    <w:rsid w:val="00C71EB7"/>
    <w:rsid w:val="00C84EC2"/>
    <w:rsid w:val="00C86B94"/>
    <w:rsid w:val="00C87669"/>
    <w:rsid w:val="00C916A1"/>
    <w:rsid w:val="00C9280D"/>
    <w:rsid w:val="00CB444D"/>
    <w:rsid w:val="00CD577D"/>
    <w:rsid w:val="00CE020E"/>
    <w:rsid w:val="00D17387"/>
    <w:rsid w:val="00D23943"/>
    <w:rsid w:val="00D2595F"/>
    <w:rsid w:val="00D27165"/>
    <w:rsid w:val="00D316EE"/>
    <w:rsid w:val="00D330F8"/>
    <w:rsid w:val="00D3343C"/>
    <w:rsid w:val="00D339EF"/>
    <w:rsid w:val="00D33FF7"/>
    <w:rsid w:val="00D37D08"/>
    <w:rsid w:val="00D5459D"/>
    <w:rsid w:val="00D66529"/>
    <w:rsid w:val="00D86A5C"/>
    <w:rsid w:val="00DB2B30"/>
    <w:rsid w:val="00DC0A62"/>
    <w:rsid w:val="00DC0E55"/>
    <w:rsid w:val="00DC78D9"/>
    <w:rsid w:val="00DD4E69"/>
    <w:rsid w:val="00DD62E8"/>
    <w:rsid w:val="00DF4705"/>
    <w:rsid w:val="00E04BE7"/>
    <w:rsid w:val="00E06300"/>
    <w:rsid w:val="00E11B95"/>
    <w:rsid w:val="00E1283B"/>
    <w:rsid w:val="00E2388B"/>
    <w:rsid w:val="00E262F5"/>
    <w:rsid w:val="00E31CF2"/>
    <w:rsid w:val="00E333EC"/>
    <w:rsid w:val="00E34593"/>
    <w:rsid w:val="00E472A2"/>
    <w:rsid w:val="00E63267"/>
    <w:rsid w:val="00E71D93"/>
    <w:rsid w:val="00E71FDA"/>
    <w:rsid w:val="00E72D04"/>
    <w:rsid w:val="00E73FC5"/>
    <w:rsid w:val="00E7505D"/>
    <w:rsid w:val="00E80C38"/>
    <w:rsid w:val="00E85F3D"/>
    <w:rsid w:val="00EB6B8B"/>
    <w:rsid w:val="00EB75C3"/>
    <w:rsid w:val="00EC7B47"/>
    <w:rsid w:val="00ED70EA"/>
    <w:rsid w:val="00EE1F6F"/>
    <w:rsid w:val="00EF6A1A"/>
    <w:rsid w:val="00EF6E76"/>
    <w:rsid w:val="00F16389"/>
    <w:rsid w:val="00F22077"/>
    <w:rsid w:val="00F2343F"/>
    <w:rsid w:val="00F238B9"/>
    <w:rsid w:val="00F27684"/>
    <w:rsid w:val="00F31AF6"/>
    <w:rsid w:val="00F34D86"/>
    <w:rsid w:val="00F35D43"/>
    <w:rsid w:val="00F4009D"/>
    <w:rsid w:val="00F519CE"/>
    <w:rsid w:val="00F5207C"/>
    <w:rsid w:val="00F525C3"/>
    <w:rsid w:val="00F5660F"/>
    <w:rsid w:val="00F61E1C"/>
    <w:rsid w:val="00FA6CA3"/>
    <w:rsid w:val="00FA7F86"/>
    <w:rsid w:val="00FB62FB"/>
    <w:rsid w:val="00FB7ABC"/>
    <w:rsid w:val="00FC2C98"/>
    <w:rsid w:val="00FC55E9"/>
    <w:rsid w:val="00FE7FCE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86340-C653-4551-9865-978A615B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6;&#1073;&#1097;.&#1089;&#1086;&#1074;&#1077;&#1090;\&#1055;&#1088;&#1086;&#1090;&#1086;&#1082;&#1086;&#1083;%20&#8470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AB25-5E26-4EEE-BD14-C69F97E1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№2</Template>
  <TotalTime>107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Росздрав_1</dc:creator>
  <cp:keywords/>
  <dc:description/>
  <cp:lastModifiedBy>ROSZDRAV35</cp:lastModifiedBy>
  <cp:revision>12</cp:revision>
  <cp:lastPrinted>2016-12-08T08:12:00Z</cp:lastPrinted>
  <dcterms:created xsi:type="dcterms:W3CDTF">2017-01-26T11:49:00Z</dcterms:created>
  <dcterms:modified xsi:type="dcterms:W3CDTF">2017-02-21T11:21:00Z</dcterms:modified>
</cp:coreProperties>
</file>