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5" w:rsidRPr="00E262F5" w:rsidRDefault="0015438A" w:rsidP="0015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</w:t>
      </w:r>
      <w:r w:rsidR="00307F38">
        <w:rPr>
          <w:rFonts w:ascii="Times New Roman" w:hAnsi="Times New Roman" w:cs="Times New Roman"/>
          <w:b/>
          <w:sz w:val="28"/>
          <w:szCs w:val="28"/>
        </w:rPr>
        <w:t>ротокол №3</w:t>
      </w:r>
    </w:p>
    <w:p w:rsidR="0069105B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>
        <w:rPr>
          <w:rFonts w:ascii="Times New Roman" w:hAnsi="Times New Roman" w:cs="Times New Roman"/>
          <w:b/>
          <w:sz w:val="28"/>
          <w:szCs w:val="28"/>
        </w:rPr>
        <w:t>заседания 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 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те прав пациентов </w:t>
      </w:r>
    </w:p>
    <w:p w:rsidR="00D316EE" w:rsidRDefault="0069105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5FA4">
        <w:rPr>
          <w:rFonts w:ascii="Times New Roman" w:hAnsi="Times New Roman" w:cs="Times New Roman"/>
          <w:b/>
          <w:sz w:val="28"/>
          <w:szCs w:val="28"/>
        </w:rPr>
        <w:t>11 апрел</w:t>
      </w:r>
      <w:r w:rsidR="0072647B">
        <w:rPr>
          <w:rFonts w:ascii="Times New Roman" w:hAnsi="Times New Roman" w:cs="Times New Roman"/>
          <w:b/>
          <w:sz w:val="28"/>
          <w:szCs w:val="28"/>
        </w:rPr>
        <w:t>я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A4">
        <w:rPr>
          <w:rFonts w:ascii="Times New Roman" w:hAnsi="Times New Roman" w:cs="Times New Roman"/>
          <w:b/>
          <w:sz w:val="28"/>
          <w:szCs w:val="28"/>
        </w:rPr>
        <w:t>2017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0A83" w:rsidRDefault="00210A83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25" w:rsidRDefault="00386025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</w:t>
      </w:r>
      <w:r w:rsidR="0041601D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области </w:t>
      </w:r>
      <w:r w:rsidR="00867897">
        <w:rPr>
          <w:rFonts w:ascii="Times New Roman" w:hAnsi="Times New Roman" w:cs="Times New Roman"/>
          <w:sz w:val="28"/>
          <w:szCs w:val="28"/>
        </w:rPr>
        <w:t>(</w:t>
      </w:r>
      <w:r w:rsidR="007B3180">
        <w:rPr>
          <w:rFonts w:ascii="Times New Roman" w:hAnsi="Times New Roman" w:cs="Times New Roman"/>
          <w:sz w:val="28"/>
          <w:szCs w:val="28"/>
        </w:rPr>
        <w:t xml:space="preserve">Вологда, </w:t>
      </w:r>
      <w:r w:rsidR="0041601D">
        <w:rPr>
          <w:rFonts w:ascii="Times New Roman" w:hAnsi="Times New Roman" w:cs="Times New Roman"/>
          <w:sz w:val="28"/>
          <w:szCs w:val="28"/>
        </w:rPr>
        <w:t>ул. Предтеченская</w:t>
      </w:r>
      <w:r w:rsidR="00867897">
        <w:rPr>
          <w:rFonts w:ascii="Times New Roman" w:hAnsi="Times New Roman" w:cs="Times New Roman"/>
          <w:sz w:val="28"/>
          <w:szCs w:val="28"/>
        </w:rPr>
        <w:t>,</w:t>
      </w:r>
      <w:r w:rsidR="0041601D">
        <w:rPr>
          <w:rFonts w:ascii="Times New Roman" w:hAnsi="Times New Roman" w:cs="Times New Roman"/>
          <w:sz w:val="28"/>
          <w:szCs w:val="28"/>
        </w:rPr>
        <w:t xml:space="preserve"> 1</w:t>
      </w:r>
      <w:r w:rsidR="00867897">
        <w:rPr>
          <w:rFonts w:ascii="Times New Roman" w:hAnsi="Times New Roman" w:cs="Times New Roman"/>
          <w:sz w:val="28"/>
          <w:szCs w:val="28"/>
        </w:rPr>
        <w:t>9</w:t>
      </w:r>
      <w:r w:rsidR="00A73062">
        <w:rPr>
          <w:rFonts w:ascii="Times New Roman" w:hAnsi="Times New Roman" w:cs="Times New Roman"/>
          <w:sz w:val="28"/>
          <w:szCs w:val="28"/>
        </w:rPr>
        <w:t>)</w:t>
      </w:r>
      <w:r w:rsidR="0069105B">
        <w:rPr>
          <w:rFonts w:ascii="Times New Roman" w:hAnsi="Times New Roman" w:cs="Times New Roman"/>
          <w:sz w:val="28"/>
          <w:szCs w:val="28"/>
        </w:rPr>
        <w:t>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72647B">
        <w:rPr>
          <w:rFonts w:ascii="Times New Roman" w:hAnsi="Times New Roman" w:cs="Times New Roman"/>
          <w:sz w:val="28"/>
          <w:szCs w:val="28"/>
        </w:rPr>
        <w:t xml:space="preserve"> проведения – 14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25" w:rsidRPr="000A4211" w:rsidRDefault="00386025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72647B">
        <w:rPr>
          <w:rFonts w:ascii="Times New Roman" w:hAnsi="Times New Roman" w:cs="Times New Roman"/>
          <w:sz w:val="28"/>
          <w:szCs w:val="28"/>
        </w:rPr>
        <w:t xml:space="preserve"> – 13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386025" w:rsidRDefault="00386025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0C" w:rsidRDefault="00D3343C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6B4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авловна</w:t>
      </w:r>
      <w:r w:rsidR="0074690C">
        <w:rPr>
          <w:rFonts w:ascii="Times New Roman" w:hAnsi="Times New Roman" w:cs="Times New Roman"/>
          <w:sz w:val="28"/>
          <w:szCs w:val="28"/>
        </w:rPr>
        <w:t xml:space="preserve"> – директор БУ СО «Комплекс</w:t>
      </w:r>
      <w:r w:rsidRPr="00E14EC6">
        <w:rPr>
          <w:rFonts w:ascii="Times New Roman" w:hAnsi="Times New Roman" w:cs="Times New Roman"/>
          <w:sz w:val="28"/>
          <w:szCs w:val="28"/>
        </w:rPr>
        <w:t xml:space="preserve"> </w:t>
      </w:r>
      <w:r w:rsidR="0015438A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14EC6">
        <w:rPr>
          <w:rFonts w:ascii="Times New Roman" w:hAnsi="Times New Roman" w:cs="Times New Roman"/>
          <w:sz w:val="28"/>
          <w:szCs w:val="28"/>
        </w:rPr>
        <w:t>Город Вологда»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Совета: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Николай Владимирович – главный врач БУЗ ВО «Вологодская городская поликлиника №3», Президент Вологодской областной общественной организации «Ассоциация врачей», член Общественной палаты Вологодской области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 – пресс-секретарь Территориального органа Росздравнадзора по Вологодской области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 xml:space="preserve">Члены Совета: </w:t>
      </w:r>
    </w:p>
    <w:p w:rsidR="006338E2" w:rsidRDefault="006338E2" w:rsidP="006338E2">
      <w:pPr>
        <w:pStyle w:val="a3"/>
        <w:tabs>
          <w:tab w:val="left" w:pos="264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Анатольевна – исполнительный директор Вологодской региональной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 «АССТОМ-Вологда»</w:t>
      </w:r>
    </w:p>
    <w:p w:rsidR="0041601D" w:rsidRDefault="0041601D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Александра Михайловна – консультант Службы по правам ребенка</w:t>
      </w:r>
    </w:p>
    <w:p w:rsidR="006338E2" w:rsidRPr="00820870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C6">
        <w:rPr>
          <w:rFonts w:ascii="Times New Roman" w:hAnsi="Times New Roman" w:cs="Times New Roman"/>
          <w:sz w:val="28"/>
          <w:szCs w:val="28"/>
        </w:rPr>
        <w:t xml:space="preserve">Калининский Николай Михайлович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Управления ФСБ по Вологодской области </w:t>
      </w:r>
    </w:p>
    <w:p w:rsidR="006338E2" w:rsidRPr="0015438A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3C7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2473C7">
        <w:rPr>
          <w:rFonts w:ascii="Times New Roman" w:hAnsi="Times New Roman" w:cs="Times New Roman"/>
          <w:sz w:val="28"/>
          <w:szCs w:val="28"/>
        </w:rPr>
        <w:t xml:space="preserve"> Галина Викторовна – </w:t>
      </w:r>
      <w:r>
        <w:rPr>
          <w:rFonts w:ascii="Times New Roman" w:hAnsi="Times New Roman" w:cs="Times New Roman"/>
          <w:sz w:val="28"/>
          <w:szCs w:val="28"/>
        </w:rPr>
        <w:t>социальный педагог БПОУ ВО «Вологодский колледж технологии и дизайна</w:t>
      </w:r>
      <w:r w:rsidRPr="0015438A">
        <w:rPr>
          <w:rFonts w:ascii="Times New Roman" w:hAnsi="Times New Roman" w:cs="Times New Roman"/>
          <w:b/>
          <w:sz w:val="28"/>
          <w:szCs w:val="28"/>
        </w:rPr>
        <w:t>»</w:t>
      </w:r>
      <w:r w:rsidR="0015438A" w:rsidRPr="00154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FA4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 – </w:t>
      </w:r>
      <w:r w:rsidR="00825FA4">
        <w:rPr>
          <w:rFonts w:ascii="Times New Roman" w:hAnsi="Times New Roman" w:cs="Times New Roman"/>
          <w:sz w:val="28"/>
          <w:szCs w:val="28"/>
        </w:rPr>
        <w:t>врач БУЗ ВО «Вологодская областная станция переливания крови»</w:t>
      </w:r>
    </w:p>
    <w:p w:rsidR="006338E2" w:rsidRDefault="00820870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E2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="006338E2">
        <w:rPr>
          <w:rFonts w:ascii="Times New Roman" w:hAnsi="Times New Roman" w:cs="Times New Roman"/>
          <w:sz w:val="28"/>
          <w:szCs w:val="28"/>
        </w:rPr>
        <w:t xml:space="preserve"> Константин Анатольевич – главный врач БУЗ ВО «Вологодский областной госпиталь ветеранов войн»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Айрат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органа Росздравнадзора по Вологодской области 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Президент Вологодской областной организации Всероссийского общества гемофилии</w:t>
      </w:r>
    </w:p>
    <w:p w:rsidR="006338E2" w:rsidRPr="00E506DF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Шилова Елена Александровна – руководитель областной общественной организации больных сахарным диабетом.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1EE" w:rsidRDefault="002071EE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A4" w:rsidRDefault="00825FA4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FD" w:rsidRDefault="00A80FFD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386025" w:rsidRPr="00EF6E76" w:rsidRDefault="00386025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3F34" w:rsidRDefault="00043F34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F34">
        <w:rPr>
          <w:rFonts w:ascii="Times New Roman" w:hAnsi="Times New Roman" w:cs="Times New Roman"/>
          <w:sz w:val="28"/>
          <w:szCs w:val="28"/>
        </w:rPr>
        <w:t>Димони</w:t>
      </w:r>
      <w:proofErr w:type="spellEnd"/>
      <w:r w:rsidRPr="00043F34">
        <w:rPr>
          <w:rFonts w:ascii="Times New Roman" w:hAnsi="Times New Roman" w:cs="Times New Roman"/>
          <w:sz w:val="28"/>
          <w:szCs w:val="28"/>
        </w:rPr>
        <w:t xml:space="preserve"> Олег Анатольевич </w:t>
      </w:r>
      <w:r w:rsidR="008B03FD" w:rsidRPr="00043F34">
        <w:rPr>
          <w:rFonts w:ascii="Times New Roman" w:hAnsi="Times New Roman" w:cs="Times New Roman"/>
          <w:sz w:val="28"/>
          <w:szCs w:val="28"/>
        </w:rPr>
        <w:t xml:space="preserve">– </w:t>
      </w:r>
      <w:r w:rsidRPr="00043F34">
        <w:rPr>
          <w:rFonts w:ascii="Times New Roman" w:hAnsi="Times New Roman" w:cs="Times New Roman"/>
          <w:sz w:val="28"/>
          <w:szCs w:val="28"/>
        </w:rPr>
        <w:t>Уполномоченный по правам человека в Вологодской области</w:t>
      </w:r>
    </w:p>
    <w:p w:rsidR="003456BE" w:rsidRDefault="003456BE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Евгеньевич – главный врач БУЗ ВО «Вологодская городская больница №1»</w:t>
      </w:r>
    </w:p>
    <w:p w:rsidR="007C722E" w:rsidRDefault="007C722E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Бобровская Анна Александровна – главный консультант департамента здравоохранения</w:t>
      </w:r>
    </w:p>
    <w:p w:rsidR="00BB1C27" w:rsidRDefault="00BB1C27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Щекатурова Екатерина Юрьевна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Вологодской городской организации ВОИ</w:t>
      </w:r>
    </w:p>
    <w:p w:rsidR="00BB1C27" w:rsidRPr="00307F38" w:rsidRDefault="00BB1C27" w:rsidP="00307F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56BE" w:rsidRDefault="003456BE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2B7C" w:rsidRDefault="00AC2B7C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7C722E" w:rsidRPr="00AC2B7C" w:rsidRDefault="007C722E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8C8" w:rsidRDefault="0041601D" w:rsidP="004160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8C8">
        <w:rPr>
          <w:rFonts w:ascii="Times New Roman" w:hAnsi="Times New Roman" w:cs="Times New Roman"/>
          <w:sz w:val="28"/>
          <w:szCs w:val="28"/>
        </w:rPr>
        <w:t xml:space="preserve"> доступности медицинской помощи инвалидам в БУЗ ВО «Вологодская городская больница №1»</w:t>
      </w:r>
      <w:r w:rsidR="008B689E">
        <w:rPr>
          <w:rFonts w:ascii="Times New Roman" w:hAnsi="Times New Roman" w:cs="Times New Roman"/>
          <w:sz w:val="28"/>
          <w:szCs w:val="28"/>
        </w:rPr>
        <w:t>.</w:t>
      </w:r>
      <w:r w:rsidR="0053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1D" w:rsidRDefault="005378C8" w:rsidP="005378C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Евгеньевич</w:t>
      </w:r>
    </w:p>
    <w:p w:rsidR="008B689E" w:rsidRDefault="005378C8" w:rsidP="00DD4E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больных сахарным </w:t>
      </w:r>
      <w:r w:rsidR="007C722E">
        <w:rPr>
          <w:rFonts w:ascii="Times New Roman" w:hAnsi="Times New Roman" w:cs="Times New Roman"/>
          <w:sz w:val="28"/>
          <w:szCs w:val="28"/>
        </w:rPr>
        <w:t>диа</w:t>
      </w:r>
      <w:r w:rsidR="008B689E">
        <w:rPr>
          <w:rFonts w:ascii="Times New Roman" w:hAnsi="Times New Roman" w:cs="Times New Roman"/>
          <w:sz w:val="28"/>
          <w:szCs w:val="28"/>
        </w:rPr>
        <w:t>бетом лекарственными препаратами и медицинскими изделиями.</w:t>
      </w:r>
    </w:p>
    <w:p w:rsidR="0041601D" w:rsidRDefault="008B03FD" w:rsidP="00DD4E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8B689E">
        <w:rPr>
          <w:rFonts w:ascii="Times New Roman" w:hAnsi="Times New Roman" w:cs="Times New Roman"/>
          <w:sz w:val="28"/>
          <w:szCs w:val="28"/>
        </w:rPr>
        <w:t xml:space="preserve">ывает Бутаков Сергей Павлович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689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B689E">
        <w:rPr>
          <w:rFonts w:ascii="Times New Roman" w:hAnsi="Times New Roman" w:cs="Times New Roman"/>
          <w:sz w:val="28"/>
          <w:szCs w:val="28"/>
        </w:rPr>
        <w:t>а</w:t>
      </w:r>
      <w:r w:rsidR="00DD4E69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здравоохранения.</w:t>
      </w:r>
    </w:p>
    <w:p w:rsidR="00780ADC" w:rsidRPr="00DD4E69" w:rsidRDefault="00780ADC" w:rsidP="00DD4E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вопрос.</w:t>
      </w:r>
    </w:p>
    <w:p w:rsidR="0041601D" w:rsidRPr="0041601D" w:rsidRDefault="0041601D" w:rsidP="0041601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2DF" w:rsidRPr="0041601D" w:rsidRDefault="00D27165" w:rsidP="00416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41601D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863BEF" w:rsidRDefault="00863BEF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6025" w:rsidRDefault="00386025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38A" w:rsidRDefault="00D27165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CB444D" w:rsidRPr="00E3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3D2">
        <w:rPr>
          <w:rFonts w:ascii="Times New Roman" w:hAnsi="Times New Roman" w:cs="Times New Roman"/>
          <w:b/>
          <w:sz w:val="28"/>
          <w:szCs w:val="28"/>
        </w:rPr>
        <w:t>вопросу слушали</w:t>
      </w:r>
      <w:r w:rsidR="008B6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89E">
        <w:rPr>
          <w:rFonts w:ascii="Times New Roman" w:hAnsi="Times New Roman" w:cs="Times New Roman"/>
          <w:sz w:val="28"/>
          <w:szCs w:val="28"/>
        </w:rPr>
        <w:t>Шепринского</w:t>
      </w:r>
      <w:proofErr w:type="spellEnd"/>
      <w:r w:rsidR="008B689E">
        <w:rPr>
          <w:rFonts w:ascii="Times New Roman" w:hAnsi="Times New Roman" w:cs="Times New Roman"/>
          <w:sz w:val="28"/>
          <w:szCs w:val="28"/>
        </w:rPr>
        <w:t xml:space="preserve"> П.Е.</w:t>
      </w:r>
    </w:p>
    <w:p w:rsidR="0041601D" w:rsidRDefault="0041601D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41601D" w:rsidRDefault="008B689E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Жданова А.М., </w:t>
      </w:r>
      <w:r w:rsidR="00E353D2">
        <w:rPr>
          <w:rFonts w:ascii="Times New Roman" w:hAnsi="Times New Roman" w:cs="Times New Roman"/>
          <w:sz w:val="28"/>
          <w:szCs w:val="28"/>
        </w:rPr>
        <w:t>Соколов Н.В.</w:t>
      </w:r>
      <w:r w:rsidR="007026A8">
        <w:rPr>
          <w:rFonts w:ascii="Times New Roman" w:hAnsi="Times New Roman" w:cs="Times New Roman"/>
          <w:sz w:val="28"/>
          <w:szCs w:val="28"/>
        </w:rPr>
        <w:t xml:space="preserve">, Крюков Л.Ю., </w:t>
      </w:r>
      <w:proofErr w:type="spellStart"/>
      <w:r w:rsidR="007026A8">
        <w:rPr>
          <w:rFonts w:ascii="Times New Roman" w:hAnsi="Times New Roman" w:cs="Times New Roman"/>
          <w:sz w:val="28"/>
          <w:szCs w:val="28"/>
        </w:rPr>
        <w:t>Фалин</w:t>
      </w:r>
      <w:proofErr w:type="spellEnd"/>
      <w:r w:rsidR="007026A8">
        <w:rPr>
          <w:rFonts w:ascii="Times New Roman" w:hAnsi="Times New Roman" w:cs="Times New Roman"/>
          <w:sz w:val="28"/>
          <w:szCs w:val="28"/>
        </w:rPr>
        <w:t xml:space="preserve"> Э.Н.</w:t>
      </w:r>
      <w:r w:rsidR="00E353D2">
        <w:rPr>
          <w:rFonts w:ascii="Times New Roman" w:hAnsi="Times New Roman" w:cs="Times New Roman"/>
          <w:sz w:val="28"/>
          <w:szCs w:val="28"/>
        </w:rPr>
        <w:t>).</w:t>
      </w:r>
    </w:p>
    <w:p w:rsidR="00E353D2" w:rsidRDefault="009955B1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955B1" w:rsidRDefault="009955B1" w:rsidP="009955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главного врача Вологодской городской больницы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П.Е. принять к сведению.</w:t>
      </w:r>
    </w:p>
    <w:p w:rsidR="009955B1" w:rsidRDefault="009955B1" w:rsidP="009955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1878BD" w:rsidRDefault="001878BD" w:rsidP="001878B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больницы издать лок</w:t>
      </w:r>
      <w:r w:rsidR="00BB003E">
        <w:rPr>
          <w:rFonts w:ascii="Times New Roman" w:hAnsi="Times New Roman" w:cs="Times New Roman"/>
          <w:sz w:val="28"/>
          <w:szCs w:val="28"/>
        </w:rPr>
        <w:t>альный нормативный акт по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регулирующий вопросы доступности медицинской помощи </w:t>
      </w:r>
      <w:r w:rsidR="00E857DD">
        <w:rPr>
          <w:rFonts w:ascii="Times New Roman" w:hAnsi="Times New Roman" w:cs="Times New Roman"/>
          <w:sz w:val="28"/>
          <w:szCs w:val="28"/>
        </w:rPr>
        <w:t>лицам с инвалидностью во время нахождения на стационарном лечении.</w:t>
      </w:r>
    </w:p>
    <w:p w:rsidR="001878BD" w:rsidRDefault="001878BD" w:rsidP="001878B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практику </w:t>
      </w:r>
      <w:r w:rsidR="009734CD">
        <w:rPr>
          <w:rFonts w:ascii="Times New Roman" w:hAnsi="Times New Roman" w:cs="Times New Roman"/>
          <w:sz w:val="28"/>
          <w:szCs w:val="28"/>
        </w:rPr>
        <w:t xml:space="preserve">при проведении совещаний с заведующими отделениями информирование главного врача о количестве поступивших на стационарное лечение инвалидов (характере их </w:t>
      </w:r>
      <w:r w:rsidR="009734CD">
        <w:rPr>
          <w:rFonts w:ascii="Times New Roman" w:hAnsi="Times New Roman" w:cs="Times New Roman"/>
          <w:sz w:val="28"/>
          <w:szCs w:val="28"/>
        </w:rPr>
        <w:lastRenderedPageBreak/>
        <w:t xml:space="preserve">инвалидности), назначенном </w:t>
      </w:r>
      <w:r w:rsidR="008C0F59">
        <w:rPr>
          <w:rFonts w:ascii="Times New Roman" w:hAnsi="Times New Roman" w:cs="Times New Roman"/>
          <w:sz w:val="28"/>
          <w:szCs w:val="28"/>
        </w:rPr>
        <w:t xml:space="preserve">им </w:t>
      </w:r>
      <w:r w:rsidR="009734CD">
        <w:rPr>
          <w:rFonts w:ascii="Times New Roman" w:hAnsi="Times New Roman" w:cs="Times New Roman"/>
          <w:sz w:val="28"/>
          <w:szCs w:val="28"/>
        </w:rPr>
        <w:t>лечении,</w:t>
      </w:r>
      <w:r w:rsidR="008C0F59">
        <w:rPr>
          <w:rFonts w:ascii="Times New Roman" w:hAnsi="Times New Roman" w:cs="Times New Roman"/>
          <w:sz w:val="28"/>
          <w:szCs w:val="28"/>
        </w:rPr>
        <w:t xml:space="preserve"> необходимости принятия специальных мер для обеспечения им доступности при прохождении медицинских процедур и манипуляций, а также санитарно-гигиенических процедур.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59" w:rsidRDefault="008C0F59" w:rsidP="00D334A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возможность </w:t>
      </w:r>
      <w:r w:rsidR="00D334A6">
        <w:rPr>
          <w:rFonts w:ascii="Times New Roman" w:hAnsi="Times New Roman" w:cs="Times New Roman"/>
          <w:sz w:val="28"/>
          <w:szCs w:val="28"/>
        </w:rPr>
        <w:t xml:space="preserve">на каждом отделении </w:t>
      </w:r>
      <w:r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D334A6">
        <w:rPr>
          <w:rFonts w:ascii="Times New Roman" w:hAnsi="Times New Roman" w:cs="Times New Roman"/>
          <w:sz w:val="28"/>
          <w:szCs w:val="28"/>
        </w:rPr>
        <w:t xml:space="preserve">санитарных комнат (ванных, душевых), </w:t>
      </w:r>
      <w:r w:rsidR="00D334A6" w:rsidRPr="00D334A6">
        <w:rPr>
          <w:rFonts w:ascii="Times New Roman" w:hAnsi="Times New Roman" w:cs="Times New Roman"/>
          <w:sz w:val="28"/>
          <w:szCs w:val="28"/>
        </w:rPr>
        <w:t>туалетных комнат (по 1 на отделении) для беспрепятственного доступа инвалидам, в том числе и инвалидам-колясочникам</w:t>
      </w:r>
      <w:r w:rsidR="00D334A6">
        <w:rPr>
          <w:rFonts w:ascii="Times New Roman" w:hAnsi="Times New Roman" w:cs="Times New Roman"/>
          <w:sz w:val="28"/>
          <w:szCs w:val="28"/>
        </w:rPr>
        <w:t>.</w:t>
      </w:r>
    </w:p>
    <w:p w:rsidR="00E857DD" w:rsidRDefault="00E857DD" w:rsidP="00D334A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размещения пациентов с особыми видами инвалидности и специфическими потребностями в коридорах отделений.</w:t>
      </w:r>
    </w:p>
    <w:p w:rsidR="00D334A6" w:rsidRDefault="00D334A6" w:rsidP="00D334A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доступность медицинских и бытовых услуг </w:t>
      </w:r>
      <w:r w:rsidR="0079521D">
        <w:rPr>
          <w:rFonts w:ascii="Times New Roman" w:hAnsi="Times New Roman" w:cs="Times New Roman"/>
          <w:sz w:val="28"/>
          <w:szCs w:val="28"/>
        </w:rPr>
        <w:t xml:space="preserve">слабовидящим и незрячим пациентам </w:t>
      </w:r>
      <w:r>
        <w:rPr>
          <w:rFonts w:ascii="Times New Roman" w:hAnsi="Times New Roman" w:cs="Times New Roman"/>
          <w:sz w:val="28"/>
          <w:szCs w:val="28"/>
        </w:rPr>
        <w:t xml:space="preserve">(проведение </w:t>
      </w:r>
      <w:r w:rsidR="00E857DD">
        <w:rPr>
          <w:rFonts w:ascii="Times New Roman" w:hAnsi="Times New Roman" w:cs="Times New Roman"/>
          <w:sz w:val="28"/>
          <w:szCs w:val="28"/>
        </w:rPr>
        <w:t xml:space="preserve">ознакомительного </w:t>
      </w:r>
      <w:r>
        <w:rPr>
          <w:rFonts w:ascii="Times New Roman" w:hAnsi="Times New Roman" w:cs="Times New Roman"/>
          <w:sz w:val="28"/>
          <w:szCs w:val="28"/>
        </w:rPr>
        <w:t>инструктажа, первоначальное сопровождение</w:t>
      </w:r>
      <w:r w:rsidR="0079521D">
        <w:rPr>
          <w:rFonts w:ascii="Times New Roman" w:hAnsi="Times New Roman" w:cs="Times New Roman"/>
          <w:sz w:val="28"/>
          <w:szCs w:val="28"/>
        </w:rPr>
        <w:t>).</w:t>
      </w:r>
    </w:p>
    <w:p w:rsidR="007026A8" w:rsidRDefault="0079521D" w:rsidP="007026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7026A8">
        <w:rPr>
          <w:rFonts w:ascii="Times New Roman" w:hAnsi="Times New Roman" w:cs="Times New Roman"/>
          <w:sz w:val="28"/>
          <w:szCs w:val="28"/>
        </w:rPr>
        <w:t xml:space="preserve">ганизациям владеть информаций о </w:t>
      </w:r>
    </w:p>
    <w:p w:rsidR="00E857DD" w:rsidRPr="007026A8" w:rsidRDefault="007026A8" w:rsidP="0070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521D" w:rsidRPr="007026A8">
        <w:rPr>
          <w:rFonts w:ascii="Times New Roman" w:hAnsi="Times New Roman" w:cs="Times New Roman"/>
          <w:sz w:val="28"/>
          <w:szCs w:val="28"/>
        </w:rPr>
        <w:t>п</w:t>
      </w:r>
      <w:r w:rsidR="00E857DD" w:rsidRPr="007026A8">
        <w:rPr>
          <w:rFonts w:ascii="Times New Roman" w:hAnsi="Times New Roman" w:cs="Times New Roman"/>
          <w:sz w:val="28"/>
          <w:szCs w:val="28"/>
        </w:rPr>
        <w:t>роблемах, связанных с доступностью медицинской и лекарственной</w:t>
      </w:r>
    </w:p>
    <w:p w:rsidR="007026A8" w:rsidRDefault="00E857DD" w:rsidP="007026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помощи</w:t>
      </w:r>
      <w:r w:rsidR="00AE0826" w:rsidRPr="00AE0826">
        <w:rPr>
          <w:rFonts w:ascii="Times New Roman" w:hAnsi="Times New Roman" w:cs="Times New Roman"/>
          <w:sz w:val="28"/>
          <w:szCs w:val="28"/>
        </w:rPr>
        <w:t xml:space="preserve"> </w:t>
      </w:r>
      <w:r w:rsidR="00AE0826">
        <w:rPr>
          <w:rFonts w:ascii="Times New Roman" w:hAnsi="Times New Roman" w:cs="Times New Roman"/>
          <w:sz w:val="28"/>
          <w:szCs w:val="28"/>
        </w:rPr>
        <w:t>нуждающимся инвалидам</w:t>
      </w:r>
      <w:r>
        <w:rPr>
          <w:rFonts w:ascii="Times New Roman" w:hAnsi="Times New Roman" w:cs="Times New Roman"/>
          <w:sz w:val="28"/>
          <w:szCs w:val="28"/>
        </w:rPr>
        <w:t>, своевременно</w:t>
      </w:r>
      <w:r w:rsidR="00AE0826" w:rsidRPr="00AE0826">
        <w:rPr>
          <w:rFonts w:ascii="Times New Roman" w:hAnsi="Times New Roman" w:cs="Times New Roman"/>
          <w:sz w:val="28"/>
          <w:szCs w:val="28"/>
        </w:rPr>
        <w:t xml:space="preserve"> </w:t>
      </w:r>
      <w:r w:rsidR="00AE0826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7026A8">
        <w:rPr>
          <w:rFonts w:ascii="Times New Roman" w:hAnsi="Times New Roman" w:cs="Times New Roman"/>
          <w:sz w:val="28"/>
          <w:szCs w:val="28"/>
        </w:rPr>
        <w:t>помощь</w:t>
      </w:r>
    </w:p>
    <w:p w:rsidR="0079521D" w:rsidRDefault="007026A8" w:rsidP="007026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гражданам по защите их прав на предоставление доступной и   </w:t>
      </w:r>
      <w:r w:rsidRPr="007026A8">
        <w:rPr>
          <w:rFonts w:ascii="Times New Roman" w:hAnsi="Times New Roman" w:cs="Times New Roman"/>
          <w:sz w:val="28"/>
          <w:szCs w:val="28"/>
        </w:rPr>
        <w:t>качественной медицинской помощи.</w:t>
      </w:r>
      <w:r w:rsidR="00E857DD" w:rsidRPr="0070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A8" w:rsidRPr="007026A8" w:rsidRDefault="007026A8" w:rsidP="007026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B1" w:rsidRPr="009955B1" w:rsidRDefault="009955B1" w:rsidP="007026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70" w:rsidRDefault="00D27165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 w:rsidR="002071EE" w:rsidRPr="00E353D2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41601D" w:rsidRPr="00E353D2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1601D">
        <w:rPr>
          <w:rFonts w:ascii="Times New Roman" w:hAnsi="Times New Roman" w:cs="Times New Roman"/>
          <w:sz w:val="28"/>
          <w:szCs w:val="28"/>
        </w:rPr>
        <w:t xml:space="preserve"> </w:t>
      </w:r>
      <w:r w:rsidR="00E353D2">
        <w:rPr>
          <w:rFonts w:ascii="Times New Roman" w:hAnsi="Times New Roman" w:cs="Times New Roman"/>
          <w:sz w:val="28"/>
          <w:szCs w:val="28"/>
        </w:rPr>
        <w:t>Бутакова С.П.</w:t>
      </w:r>
    </w:p>
    <w:p w:rsidR="00E353D2" w:rsidRDefault="00E353D2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E353D2" w:rsidRDefault="00E353D2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(</w:t>
      </w:r>
      <w:proofErr w:type="spellStart"/>
      <w:r w:rsidR="008C0F59">
        <w:rPr>
          <w:rFonts w:ascii="Times New Roman" w:hAnsi="Times New Roman" w:cs="Times New Roman"/>
          <w:sz w:val="28"/>
          <w:szCs w:val="28"/>
        </w:rPr>
        <w:t>Димони</w:t>
      </w:r>
      <w:proofErr w:type="spellEnd"/>
      <w:r w:rsidR="008C0F59">
        <w:rPr>
          <w:rFonts w:ascii="Times New Roman" w:hAnsi="Times New Roman" w:cs="Times New Roman"/>
          <w:sz w:val="28"/>
          <w:szCs w:val="28"/>
        </w:rPr>
        <w:t xml:space="preserve"> О.А., </w:t>
      </w:r>
      <w:r>
        <w:rPr>
          <w:rFonts w:ascii="Times New Roman" w:hAnsi="Times New Roman" w:cs="Times New Roman"/>
          <w:sz w:val="28"/>
          <w:szCs w:val="28"/>
        </w:rPr>
        <w:t>Бобровская А.А., Шилова Е.А.</w:t>
      </w:r>
      <w:r w:rsidR="00702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6A8">
        <w:rPr>
          <w:rFonts w:ascii="Times New Roman" w:hAnsi="Times New Roman" w:cs="Times New Roman"/>
          <w:sz w:val="28"/>
          <w:szCs w:val="28"/>
        </w:rPr>
        <w:t>Фалин</w:t>
      </w:r>
      <w:proofErr w:type="spellEnd"/>
      <w:r w:rsidR="007026A8">
        <w:rPr>
          <w:rFonts w:ascii="Times New Roman" w:hAnsi="Times New Roman" w:cs="Times New Roman"/>
          <w:sz w:val="28"/>
          <w:szCs w:val="28"/>
        </w:rPr>
        <w:t xml:space="preserve"> Э.Н.</w:t>
      </w:r>
      <w:r w:rsidR="009955B1">
        <w:rPr>
          <w:rFonts w:ascii="Times New Roman" w:hAnsi="Times New Roman" w:cs="Times New Roman"/>
          <w:sz w:val="28"/>
          <w:szCs w:val="28"/>
        </w:rPr>
        <w:t>).</w:t>
      </w:r>
    </w:p>
    <w:p w:rsidR="00386025" w:rsidRDefault="00386025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DD" w:rsidRDefault="00E857DD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D4A95">
        <w:rPr>
          <w:rFonts w:ascii="Times New Roman" w:hAnsi="Times New Roman" w:cs="Times New Roman"/>
          <w:sz w:val="28"/>
          <w:szCs w:val="28"/>
        </w:rPr>
        <w:t>:</w:t>
      </w:r>
    </w:p>
    <w:p w:rsidR="00CD4A95" w:rsidRDefault="00CD4A95" w:rsidP="00CD4A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заместителя начальника департамента здравоохранения Бутакова С.П. по вопросу обеспечения больных сахарным диабетом лекарственными препаратами и медицинскими изделиями принять к сведению.</w:t>
      </w:r>
    </w:p>
    <w:p w:rsidR="00CD4A95" w:rsidRDefault="00CD4A95" w:rsidP="00CD4A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</w:t>
      </w:r>
      <w:r w:rsidR="004D0B7B">
        <w:rPr>
          <w:rFonts w:ascii="Times New Roman" w:hAnsi="Times New Roman" w:cs="Times New Roman"/>
          <w:sz w:val="28"/>
          <w:szCs w:val="28"/>
        </w:rPr>
        <w:t>здравоохранения обеспечить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заболевание «сахарный диабет»</w:t>
      </w:r>
      <w:r w:rsidR="004D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11">
        <w:rPr>
          <w:rFonts w:ascii="Times New Roman" w:hAnsi="Times New Roman" w:cs="Times New Roman"/>
          <w:sz w:val="28"/>
          <w:szCs w:val="28"/>
        </w:rPr>
        <w:t>право на получение НСУ в соответствии с действующим законодательством.</w:t>
      </w:r>
    </w:p>
    <w:p w:rsidR="00515711" w:rsidRPr="00CD4A95" w:rsidRDefault="00515711" w:rsidP="00CD4A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при обеспечении пациентов с инсулинозависимым сахарным диаб</w:t>
      </w:r>
      <w:r w:rsidR="00A26A0D">
        <w:rPr>
          <w:rFonts w:ascii="Times New Roman" w:hAnsi="Times New Roman" w:cs="Times New Roman"/>
          <w:sz w:val="28"/>
          <w:szCs w:val="28"/>
        </w:rPr>
        <w:t>етом обратить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тест-полосками </w:t>
      </w:r>
      <w:r w:rsidR="00A26A0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26A0D">
        <w:rPr>
          <w:rFonts w:ascii="Times New Roman" w:hAnsi="Times New Roman" w:cs="Times New Roman"/>
          <w:sz w:val="28"/>
          <w:szCs w:val="28"/>
        </w:rPr>
        <w:t>глюкометрам</w:t>
      </w:r>
      <w:proofErr w:type="spellEnd"/>
      <w:r w:rsidR="00A26A0D">
        <w:rPr>
          <w:rFonts w:ascii="Times New Roman" w:hAnsi="Times New Roman" w:cs="Times New Roman"/>
          <w:sz w:val="28"/>
          <w:szCs w:val="28"/>
        </w:rPr>
        <w:t xml:space="preserve"> с голосовым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слабовидящих и незрячих пациентов.</w:t>
      </w:r>
    </w:p>
    <w:p w:rsidR="0041601D" w:rsidRDefault="004D0B7B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A0D" w:rsidRDefault="00A26A0D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7B" w:rsidRDefault="00780ADC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</w:p>
    <w:p w:rsidR="00386025" w:rsidRDefault="0038602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FD" w:rsidRDefault="007026A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353D2">
        <w:rPr>
          <w:rFonts w:ascii="Times New Roman" w:hAnsi="Times New Roman" w:cs="Times New Roman"/>
          <w:sz w:val="28"/>
          <w:szCs w:val="28"/>
        </w:rPr>
        <w:t xml:space="preserve">По предложению Президиума областной организации инвалидов предлагается в состав Совета по защите прав пациентов ввести Щекатурову Екатерину Юрьевну (взамен </w:t>
      </w:r>
      <w:r w:rsidR="009955B1">
        <w:rPr>
          <w:rFonts w:ascii="Times New Roman" w:hAnsi="Times New Roman" w:cs="Times New Roman"/>
          <w:sz w:val="28"/>
          <w:szCs w:val="28"/>
        </w:rPr>
        <w:t xml:space="preserve">выбывшей по заявлению в связи с состоянием здоровья </w:t>
      </w:r>
      <w:r w:rsidR="00E353D2">
        <w:rPr>
          <w:rFonts w:ascii="Times New Roman" w:hAnsi="Times New Roman" w:cs="Times New Roman"/>
          <w:sz w:val="28"/>
          <w:szCs w:val="28"/>
        </w:rPr>
        <w:t>Выдриной</w:t>
      </w:r>
      <w:r w:rsidR="00780ADC">
        <w:rPr>
          <w:rFonts w:ascii="Times New Roman" w:hAnsi="Times New Roman" w:cs="Times New Roman"/>
          <w:sz w:val="28"/>
          <w:szCs w:val="28"/>
        </w:rPr>
        <w:t xml:space="preserve"> </w:t>
      </w:r>
      <w:r w:rsidR="00E353D2">
        <w:rPr>
          <w:rFonts w:ascii="Times New Roman" w:hAnsi="Times New Roman" w:cs="Times New Roman"/>
          <w:sz w:val="28"/>
          <w:szCs w:val="28"/>
        </w:rPr>
        <w:t xml:space="preserve">Татьяны Геннадьевны). </w:t>
      </w:r>
    </w:p>
    <w:p w:rsidR="00780ADC" w:rsidRDefault="00A26A0D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386025" w:rsidRDefault="0038602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0D" w:rsidRDefault="00A26A0D" w:rsidP="00A26A0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ходатайства Вологодской общественной организации инвалидов ввести в состав Общественного Совета по защите прав пациентов при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Щекатурову Екатерину Юрьевну. </w:t>
      </w:r>
    </w:p>
    <w:p w:rsidR="00386025" w:rsidRDefault="00386025" w:rsidP="0038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25" w:rsidRDefault="00386025" w:rsidP="0038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25" w:rsidRDefault="00386025" w:rsidP="0038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25" w:rsidRPr="00386025" w:rsidRDefault="00386025" w:rsidP="0038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B" w:rsidRDefault="004D0B7B" w:rsidP="004D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B" w:rsidRPr="004D0B7B" w:rsidRDefault="004D0B7B" w:rsidP="004D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</w:t>
      </w:r>
      <w:r w:rsidR="003860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0843E8" w:rsidRDefault="004D0B7B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оформила                                                           </w:t>
      </w:r>
      <w:r w:rsidR="00386025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Е.А. Смирнова</w:t>
      </w:r>
    </w:p>
    <w:p w:rsidR="00800748" w:rsidRDefault="00800748" w:rsidP="00842F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2DF" w:rsidRDefault="008F62DF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9D60D4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389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389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A8B"/>
    <w:multiLevelType w:val="hybridMultilevel"/>
    <w:tmpl w:val="FA6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5B99"/>
    <w:multiLevelType w:val="hybridMultilevel"/>
    <w:tmpl w:val="596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E0F"/>
    <w:multiLevelType w:val="multilevel"/>
    <w:tmpl w:val="8270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7F2"/>
    <w:multiLevelType w:val="hybridMultilevel"/>
    <w:tmpl w:val="FA0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55B"/>
    <w:multiLevelType w:val="hybridMultilevel"/>
    <w:tmpl w:val="2A5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2050E"/>
    <w:multiLevelType w:val="hybridMultilevel"/>
    <w:tmpl w:val="740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2402"/>
    <w:multiLevelType w:val="hybridMultilevel"/>
    <w:tmpl w:val="39CE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43F34"/>
    <w:rsid w:val="0005309B"/>
    <w:rsid w:val="000609C8"/>
    <w:rsid w:val="00063472"/>
    <w:rsid w:val="000843E8"/>
    <w:rsid w:val="000A4211"/>
    <w:rsid w:val="000B6D64"/>
    <w:rsid w:val="000C7F91"/>
    <w:rsid w:val="000E3C47"/>
    <w:rsid w:val="000F6EF4"/>
    <w:rsid w:val="001022DA"/>
    <w:rsid w:val="0010310F"/>
    <w:rsid w:val="0012060C"/>
    <w:rsid w:val="00150417"/>
    <w:rsid w:val="0015438A"/>
    <w:rsid w:val="00167F00"/>
    <w:rsid w:val="00171F14"/>
    <w:rsid w:val="0018457F"/>
    <w:rsid w:val="001878BD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071EE"/>
    <w:rsid w:val="00210A83"/>
    <w:rsid w:val="00216557"/>
    <w:rsid w:val="00223BD7"/>
    <w:rsid w:val="00225CD9"/>
    <w:rsid w:val="002631F9"/>
    <w:rsid w:val="002764AF"/>
    <w:rsid w:val="00282197"/>
    <w:rsid w:val="002838E7"/>
    <w:rsid w:val="00292908"/>
    <w:rsid w:val="002C36A2"/>
    <w:rsid w:val="002C7626"/>
    <w:rsid w:val="002D540C"/>
    <w:rsid w:val="002D672E"/>
    <w:rsid w:val="00307F38"/>
    <w:rsid w:val="003133FF"/>
    <w:rsid w:val="00334B63"/>
    <w:rsid w:val="003456BE"/>
    <w:rsid w:val="003725E9"/>
    <w:rsid w:val="00373386"/>
    <w:rsid w:val="003769DA"/>
    <w:rsid w:val="00381041"/>
    <w:rsid w:val="003851A9"/>
    <w:rsid w:val="00386025"/>
    <w:rsid w:val="003864FC"/>
    <w:rsid w:val="003A4C69"/>
    <w:rsid w:val="003B22B6"/>
    <w:rsid w:val="003C47AD"/>
    <w:rsid w:val="003E70BE"/>
    <w:rsid w:val="003F3300"/>
    <w:rsid w:val="00414B70"/>
    <w:rsid w:val="0041601D"/>
    <w:rsid w:val="00444EAE"/>
    <w:rsid w:val="00452EC7"/>
    <w:rsid w:val="00456608"/>
    <w:rsid w:val="0049323C"/>
    <w:rsid w:val="004A1ABF"/>
    <w:rsid w:val="004B5BB8"/>
    <w:rsid w:val="004C0C5A"/>
    <w:rsid w:val="004C0D86"/>
    <w:rsid w:val="004D0B7B"/>
    <w:rsid w:val="004F13D2"/>
    <w:rsid w:val="004F1785"/>
    <w:rsid w:val="0050563B"/>
    <w:rsid w:val="00515711"/>
    <w:rsid w:val="00526B86"/>
    <w:rsid w:val="00527BBD"/>
    <w:rsid w:val="005378C8"/>
    <w:rsid w:val="0056360A"/>
    <w:rsid w:val="00570275"/>
    <w:rsid w:val="005742FD"/>
    <w:rsid w:val="00593CC3"/>
    <w:rsid w:val="005A0614"/>
    <w:rsid w:val="005B49DB"/>
    <w:rsid w:val="005B5472"/>
    <w:rsid w:val="005C3C02"/>
    <w:rsid w:val="005E61FD"/>
    <w:rsid w:val="00607E9A"/>
    <w:rsid w:val="0062261B"/>
    <w:rsid w:val="0062682B"/>
    <w:rsid w:val="006338E2"/>
    <w:rsid w:val="00635178"/>
    <w:rsid w:val="00644447"/>
    <w:rsid w:val="00646D0C"/>
    <w:rsid w:val="0064752E"/>
    <w:rsid w:val="006527FB"/>
    <w:rsid w:val="006564C1"/>
    <w:rsid w:val="0066384A"/>
    <w:rsid w:val="006651F1"/>
    <w:rsid w:val="00676B53"/>
    <w:rsid w:val="00681B00"/>
    <w:rsid w:val="00684F7E"/>
    <w:rsid w:val="006908D0"/>
    <w:rsid w:val="00690DDE"/>
    <w:rsid w:val="0069105B"/>
    <w:rsid w:val="006A56C3"/>
    <w:rsid w:val="006B4340"/>
    <w:rsid w:val="006C6CE6"/>
    <w:rsid w:val="006D57E3"/>
    <w:rsid w:val="006E2DCB"/>
    <w:rsid w:val="006E7666"/>
    <w:rsid w:val="007026A8"/>
    <w:rsid w:val="00710A17"/>
    <w:rsid w:val="00716203"/>
    <w:rsid w:val="007249AE"/>
    <w:rsid w:val="0072647B"/>
    <w:rsid w:val="00735E70"/>
    <w:rsid w:val="00742CB7"/>
    <w:rsid w:val="00743ADC"/>
    <w:rsid w:val="0074690C"/>
    <w:rsid w:val="007475C7"/>
    <w:rsid w:val="00750E78"/>
    <w:rsid w:val="007536AA"/>
    <w:rsid w:val="00770959"/>
    <w:rsid w:val="007730A2"/>
    <w:rsid w:val="00780ADC"/>
    <w:rsid w:val="00786BD3"/>
    <w:rsid w:val="00793675"/>
    <w:rsid w:val="0079521D"/>
    <w:rsid w:val="00796D82"/>
    <w:rsid w:val="007A1FF4"/>
    <w:rsid w:val="007A73C0"/>
    <w:rsid w:val="007B3180"/>
    <w:rsid w:val="007C722E"/>
    <w:rsid w:val="007D7AE6"/>
    <w:rsid w:val="007E0D47"/>
    <w:rsid w:val="007F44B5"/>
    <w:rsid w:val="007F45C7"/>
    <w:rsid w:val="00800748"/>
    <w:rsid w:val="0080750E"/>
    <w:rsid w:val="0081090F"/>
    <w:rsid w:val="008151D2"/>
    <w:rsid w:val="008169AC"/>
    <w:rsid w:val="00820870"/>
    <w:rsid w:val="0082356B"/>
    <w:rsid w:val="00825FA4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67897"/>
    <w:rsid w:val="00870172"/>
    <w:rsid w:val="008841E9"/>
    <w:rsid w:val="008947E9"/>
    <w:rsid w:val="008B03FD"/>
    <w:rsid w:val="008B689E"/>
    <w:rsid w:val="008C0F59"/>
    <w:rsid w:val="008D1659"/>
    <w:rsid w:val="008E121D"/>
    <w:rsid w:val="008E6EA2"/>
    <w:rsid w:val="008F2556"/>
    <w:rsid w:val="008F54DD"/>
    <w:rsid w:val="008F62DF"/>
    <w:rsid w:val="0090036E"/>
    <w:rsid w:val="00905DC2"/>
    <w:rsid w:val="009734CD"/>
    <w:rsid w:val="009955B1"/>
    <w:rsid w:val="009A00C7"/>
    <w:rsid w:val="009A775C"/>
    <w:rsid w:val="009C5AD4"/>
    <w:rsid w:val="009D5FBA"/>
    <w:rsid w:val="009D60D4"/>
    <w:rsid w:val="009F2236"/>
    <w:rsid w:val="009F404B"/>
    <w:rsid w:val="00A20B66"/>
    <w:rsid w:val="00A21CB7"/>
    <w:rsid w:val="00A26A0D"/>
    <w:rsid w:val="00A30656"/>
    <w:rsid w:val="00A53E9A"/>
    <w:rsid w:val="00A64670"/>
    <w:rsid w:val="00A73062"/>
    <w:rsid w:val="00A749CE"/>
    <w:rsid w:val="00A7619A"/>
    <w:rsid w:val="00A80FFD"/>
    <w:rsid w:val="00A95977"/>
    <w:rsid w:val="00AA21E3"/>
    <w:rsid w:val="00AB2845"/>
    <w:rsid w:val="00AB2F3F"/>
    <w:rsid w:val="00AB44F2"/>
    <w:rsid w:val="00AC2B7C"/>
    <w:rsid w:val="00AC3C37"/>
    <w:rsid w:val="00AC5559"/>
    <w:rsid w:val="00AD3F95"/>
    <w:rsid w:val="00AE0826"/>
    <w:rsid w:val="00B51919"/>
    <w:rsid w:val="00B851D6"/>
    <w:rsid w:val="00B9155D"/>
    <w:rsid w:val="00B97625"/>
    <w:rsid w:val="00BA65B6"/>
    <w:rsid w:val="00BB003E"/>
    <w:rsid w:val="00BB1C27"/>
    <w:rsid w:val="00BB628F"/>
    <w:rsid w:val="00BD4720"/>
    <w:rsid w:val="00BD557C"/>
    <w:rsid w:val="00BD768A"/>
    <w:rsid w:val="00BE30C7"/>
    <w:rsid w:val="00BF4EDD"/>
    <w:rsid w:val="00C25F99"/>
    <w:rsid w:val="00C26D84"/>
    <w:rsid w:val="00C276C2"/>
    <w:rsid w:val="00C36655"/>
    <w:rsid w:val="00C71EB7"/>
    <w:rsid w:val="00C84EC2"/>
    <w:rsid w:val="00C86B94"/>
    <w:rsid w:val="00C87669"/>
    <w:rsid w:val="00C916A1"/>
    <w:rsid w:val="00C9280D"/>
    <w:rsid w:val="00CB444D"/>
    <w:rsid w:val="00CD4A95"/>
    <w:rsid w:val="00CD577D"/>
    <w:rsid w:val="00CE020E"/>
    <w:rsid w:val="00D17387"/>
    <w:rsid w:val="00D23943"/>
    <w:rsid w:val="00D2595F"/>
    <w:rsid w:val="00D27165"/>
    <w:rsid w:val="00D316EE"/>
    <w:rsid w:val="00D330F8"/>
    <w:rsid w:val="00D3343C"/>
    <w:rsid w:val="00D334A6"/>
    <w:rsid w:val="00D339EF"/>
    <w:rsid w:val="00D33FF7"/>
    <w:rsid w:val="00D37D08"/>
    <w:rsid w:val="00D5459D"/>
    <w:rsid w:val="00D66529"/>
    <w:rsid w:val="00D86A5C"/>
    <w:rsid w:val="00DD4E69"/>
    <w:rsid w:val="00DF4705"/>
    <w:rsid w:val="00E04BE7"/>
    <w:rsid w:val="00E06300"/>
    <w:rsid w:val="00E11B95"/>
    <w:rsid w:val="00E2388B"/>
    <w:rsid w:val="00E262F5"/>
    <w:rsid w:val="00E31CF2"/>
    <w:rsid w:val="00E333EC"/>
    <w:rsid w:val="00E34593"/>
    <w:rsid w:val="00E353D2"/>
    <w:rsid w:val="00E472A2"/>
    <w:rsid w:val="00E51E25"/>
    <w:rsid w:val="00E63267"/>
    <w:rsid w:val="00E71D93"/>
    <w:rsid w:val="00E71FDA"/>
    <w:rsid w:val="00E72D04"/>
    <w:rsid w:val="00E73FC5"/>
    <w:rsid w:val="00E7505D"/>
    <w:rsid w:val="00E857DD"/>
    <w:rsid w:val="00E85F3D"/>
    <w:rsid w:val="00EB6B8B"/>
    <w:rsid w:val="00EC7B47"/>
    <w:rsid w:val="00ED70EA"/>
    <w:rsid w:val="00EE1F6F"/>
    <w:rsid w:val="00EF6A1A"/>
    <w:rsid w:val="00EF6E76"/>
    <w:rsid w:val="00F16389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62FB"/>
    <w:rsid w:val="00FB7ABC"/>
    <w:rsid w:val="00FC2C98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6340-C653-4551-9865-978A615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38DA-E761-4DDD-80DA-9CAF0EF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10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ROSZDRAV35</cp:lastModifiedBy>
  <cp:revision>6</cp:revision>
  <cp:lastPrinted>2016-12-08T08:12:00Z</cp:lastPrinted>
  <dcterms:created xsi:type="dcterms:W3CDTF">2017-04-18T11:39:00Z</dcterms:created>
  <dcterms:modified xsi:type="dcterms:W3CDTF">2017-04-25T11:09:00Z</dcterms:modified>
</cp:coreProperties>
</file>