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F5" w:rsidRPr="00E262F5" w:rsidRDefault="004A32A0" w:rsidP="00EB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4A32A0" w:rsidRDefault="00EB6B8B" w:rsidP="004A3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2A0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4A32A0">
        <w:rPr>
          <w:rFonts w:ascii="Times New Roman" w:hAnsi="Times New Roman" w:cs="Times New Roman"/>
          <w:b/>
          <w:sz w:val="28"/>
          <w:szCs w:val="28"/>
        </w:rPr>
        <w:t xml:space="preserve">общественных организаций </w:t>
      </w:r>
      <w:r>
        <w:rPr>
          <w:rFonts w:ascii="Times New Roman" w:hAnsi="Times New Roman" w:cs="Times New Roman"/>
          <w:b/>
          <w:sz w:val="28"/>
          <w:szCs w:val="28"/>
        </w:rPr>
        <w:t>по защи</w:t>
      </w:r>
      <w:r w:rsidR="00BD4720">
        <w:rPr>
          <w:rFonts w:ascii="Times New Roman" w:hAnsi="Times New Roman" w:cs="Times New Roman"/>
          <w:b/>
          <w:sz w:val="28"/>
          <w:szCs w:val="28"/>
        </w:rPr>
        <w:t xml:space="preserve">те прав пациентов </w:t>
      </w:r>
      <w:r w:rsidR="0069105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D316EE">
        <w:rPr>
          <w:rFonts w:ascii="Times New Roman" w:hAnsi="Times New Roman" w:cs="Times New Roman"/>
          <w:b/>
          <w:sz w:val="28"/>
          <w:szCs w:val="28"/>
        </w:rPr>
        <w:t>Территориальном органе Росздравнадзора</w:t>
      </w:r>
      <w:r w:rsidR="00BD47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6EE" w:rsidRDefault="00BD4720" w:rsidP="004A3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Вологодской области </w:t>
      </w:r>
    </w:p>
    <w:p w:rsidR="00EB6B8B" w:rsidRDefault="00BD4720" w:rsidP="00D31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2343F">
        <w:rPr>
          <w:rFonts w:ascii="Times New Roman" w:hAnsi="Times New Roman" w:cs="Times New Roman"/>
          <w:b/>
          <w:sz w:val="28"/>
          <w:szCs w:val="28"/>
        </w:rPr>
        <w:t>2</w:t>
      </w:r>
      <w:r w:rsidR="004A32A0">
        <w:rPr>
          <w:rFonts w:ascii="Times New Roman" w:hAnsi="Times New Roman" w:cs="Times New Roman"/>
          <w:b/>
          <w:sz w:val="28"/>
          <w:szCs w:val="28"/>
        </w:rPr>
        <w:t>9 марта</w:t>
      </w:r>
      <w:r w:rsidR="00F23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2A0">
        <w:rPr>
          <w:rFonts w:ascii="Times New Roman" w:hAnsi="Times New Roman" w:cs="Times New Roman"/>
          <w:b/>
          <w:sz w:val="28"/>
          <w:szCs w:val="28"/>
        </w:rPr>
        <w:t>2018</w:t>
      </w:r>
      <w:r w:rsidR="00EB6B8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05F76" w:rsidRDefault="00EB6B8B" w:rsidP="00EB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8E7" w:rsidRDefault="002838E7" w:rsidP="00EB6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05B" w:rsidRDefault="004B5BB8" w:rsidP="00425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</w:t>
      </w:r>
      <w:r w:rsidR="00EB6B8B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="00527BBD">
        <w:rPr>
          <w:rFonts w:ascii="Times New Roman" w:hAnsi="Times New Roman" w:cs="Times New Roman"/>
          <w:sz w:val="28"/>
          <w:szCs w:val="28"/>
        </w:rPr>
        <w:t>–</w:t>
      </w:r>
      <w:r w:rsidR="007B3180">
        <w:rPr>
          <w:rFonts w:ascii="Times New Roman" w:hAnsi="Times New Roman" w:cs="Times New Roman"/>
          <w:sz w:val="28"/>
          <w:szCs w:val="28"/>
        </w:rPr>
        <w:t xml:space="preserve"> Вологда, </w:t>
      </w:r>
      <w:r w:rsidR="0069105B">
        <w:rPr>
          <w:rFonts w:ascii="Times New Roman" w:hAnsi="Times New Roman" w:cs="Times New Roman"/>
          <w:sz w:val="28"/>
          <w:szCs w:val="28"/>
        </w:rPr>
        <w:t xml:space="preserve">пр. </w:t>
      </w:r>
      <w:proofErr w:type="gramStart"/>
      <w:r w:rsidR="0069105B">
        <w:rPr>
          <w:rFonts w:ascii="Times New Roman" w:hAnsi="Times New Roman" w:cs="Times New Roman"/>
          <w:sz w:val="28"/>
          <w:szCs w:val="28"/>
        </w:rPr>
        <w:t>Победы, 33 (Территориальный орган Росздравнадзора по Вологодской области.</w:t>
      </w:r>
      <w:proofErr w:type="gramEnd"/>
    </w:p>
    <w:p w:rsidR="009D60D4" w:rsidRDefault="00BD4720" w:rsidP="00425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="004A32A0">
        <w:rPr>
          <w:rFonts w:ascii="Times New Roman" w:hAnsi="Times New Roman" w:cs="Times New Roman"/>
          <w:sz w:val="28"/>
          <w:szCs w:val="28"/>
        </w:rPr>
        <w:t xml:space="preserve"> проведения – 16</w:t>
      </w:r>
      <w:r w:rsidR="009D60D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26889" w:rsidRPr="000A4211" w:rsidRDefault="00826889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720" w:rsidRDefault="00710A17" w:rsidP="00425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Членов </w:t>
      </w:r>
      <w:r w:rsidR="00E262F5" w:rsidRPr="009A00C7">
        <w:rPr>
          <w:rFonts w:ascii="Times New Roman" w:hAnsi="Times New Roman" w:cs="Times New Roman"/>
          <w:b/>
          <w:i/>
          <w:sz w:val="28"/>
          <w:szCs w:val="28"/>
        </w:rPr>
        <w:t>Совета</w:t>
      </w:r>
      <w:r w:rsidR="0069105B">
        <w:rPr>
          <w:rFonts w:ascii="Times New Roman" w:hAnsi="Times New Roman" w:cs="Times New Roman"/>
          <w:sz w:val="28"/>
          <w:szCs w:val="28"/>
        </w:rPr>
        <w:t xml:space="preserve"> – 1</w:t>
      </w:r>
      <w:r w:rsidR="004257A1">
        <w:rPr>
          <w:rFonts w:ascii="Times New Roman" w:hAnsi="Times New Roman" w:cs="Times New Roman"/>
          <w:sz w:val="28"/>
          <w:szCs w:val="28"/>
        </w:rPr>
        <w:t>1</w:t>
      </w:r>
      <w:r w:rsidR="00EB6B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6889">
        <w:rPr>
          <w:rFonts w:ascii="Times New Roman" w:hAnsi="Times New Roman" w:cs="Times New Roman"/>
          <w:sz w:val="28"/>
          <w:szCs w:val="28"/>
        </w:rPr>
        <w:t>.</w:t>
      </w:r>
    </w:p>
    <w:p w:rsidR="00826889" w:rsidRDefault="00826889" w:rsidP="00E26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B7C" w:rsidRPr="00AC2B7C" w:rsidRDefault="00AC2B7C" w:rsidP="004257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B7C">
        <w:rPr>
          <w:rFonts w:ascii="Times New Roman" w:hAnsi="Times New Roman" w:cs="Times New Roman"/>
          <w:b/>
          <w:i/>
          <w:sz w:val="28"/>
          <w:szCs w:val="28"/>
        </w:rPr>
        <w:t>Повестка дня:</w:t>
      </w:r>
    </w:p>
    <w:p w:rsidR="00D27165" w:rsidRDefault="00FA7F86" w:rsidP="00425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32A0">
        <w:rPr>
          <w:rFonts w:ascii="Times New Roman" w:hAnsi="Times New Roman" w:cs="Times New Roman"/>
          <w:sz w:val="28"/>
          <w:szCs w:val="28"/>
        </w:rPr>
        <w:t xml:space="preserve">Развитие гериатрической службы на территории области. </w:t>
      </w:r>
    </w:p>
    <w:p w:rsidR="004257A1" w:rsidRDefault="00E73FC5" w:rsidP="00425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57A1">
        <w:rPr>
          <w:rFonts w:ascii="Times New Roman" w:hAnsi="Times New Roman" w:cs="Times New Roman"/>
          <w:sz w:val="28"/>
          <w:szCs w:val="28"/>
        </w:rPr>
        <w:t>Информация о работе Совета общественных организаций – Конгресса пациентов, проходившего 29 ноября – 1 декабря 2017 года в городе Москва.</w:t>
      </w:r>
    </w:p>
    <w:p w:rsidR="00826889" w:rsidRDefault="004257A1" w:rsidP="00425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27165">
        <w:rPr>
          <w:rFonts w:ascii="Times New Roman" w:hAnsi="Times New Roman" w:cs="Times New Roman"/>
          <w:sz w:val="28"/>
          <w:szCs w:val="28"/>
        </w:rPr>
        <w:t>О перечне вопросов для обсужд</w:t>
      </w:r>
      <w:r w:rsidR="004A32A0">
        <w:rPr>
          <w:rFonts w:ascii="Times New Roman" w:hAnsi="Times New Roman" w:cs="Times New Roman"/>
          <w:sz w:val="28"/>
          <w:szCs w:val="28"/>
        </w:rPr>
        <w:t>ения на заседаниях Совета в 2018</w:t>
      </w:r>
      <w:r w:rsidR="00D2716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27165" w:rsidRDefault="004257A1" w:rsidP="004B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2DF" w:rsidRDefault="00D27165" w:rsidP="004257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7165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Председательствовала </w:t>
      </w:r>
      <w:proofErr w:type="spellStart"/>
      <w:r w:rsidRPr="00D27165">
        <w:rPr>
          <w:rFonts w:ascii="Times New Roman" w:hAnsi="Times New Roman" w:cs="Times New Roman"/>
          <w:b/>
          <w:i/>
          <w:sz w:val="28"/>
          <w:szCs w:val="28"/>
        </w:rPr>
        <w:t>Кудрявова</w:t>
      </w:r>
      <w:proofErr w:type="spellEnd"/>
      <w:r w:rsidRPr="00D27165">
        <w:rPr>
          <w:rFonts w:ascii="Times New Roman" w:hAnsi="Times New Roman" w:cs="Times New Roman"/>
          <w:b/>
          <w:i/>
          <w:sz w:val="28"/>
          <w:szCs w:val="28"/>
        </w:rPr>
        <w:t xml:space="preserve"> Е.П. </w:t>
      </w:r>
    </w:p>
    <w:p w:rsidR="004A32A0" w:rsidRDefault="00D27165" w:rsidP="004257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первому</w:t>
      </w:r>
      <w:r w:rsidR="00CB44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32A0">
        <w:rPr>
          <w:rFonts w:ascii="Times New Roman" w:hAnsi="Times New Roman" w:cs="Times New Roman"/>
          <w:b/>
          <w:i/>
          <w:sz w:val="28"/>
          <w:szCs w:val="28"/>
        </w:rPr>
        <w:t>вопросу слушали Гладышева Е.Н.. главного консультанта департамента здравоохранения области.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77E81" w:rsidRPr="004A32A0" w:rsidRDefault="004A32A0" w:rsidP="00425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Довел до членов Совета информацию о создании на базе БУЗ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«Госпиталь для ветеранов войн» </w:t>
      </w:r>
      <w:r w:rsidR="00D77E81">
        <w:rPr>
          <w:rFonts w:ascii="Times New Roman" w:hAnsi="Times New Roman" w:cs="Times New Roman"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sz w:val="28"/>
          <w:szCs w:val="28"/>
        </w:rPr>
        <w:t>гериатри</w:t>
      </w:r>
      <w:r w:rsidR="00D77E81">
        <w:rPr>
          <w:rFonts w:ascii="Times New Roman" w:hAnsi="Times New Roman" w:cs="Times New Roman"/>
          <w:sz w:val="28"/>
          <w:szCs w:val="28"/>
        </w:rPr>
        <w:t>ческой помощи. Отметил, что в настоящее время решены все организационные вопросы по созданию службы, подготовлена и утверждена целевая программа. В марте проведено совещание с руководителями медицинских организаций по обсуждению вопросов взаимодействия и организации гериатрической помощи на муниципальном уровне.</w:t>
      </w:r>
    </w:p>
    <w:p w:rsidR="001E743C" w:rsidRDefault="001E743C" w:rsidP="00425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b/>
          <w:i/>
          <w:sz w:val="28"/>
          <w:szCs w:val="28"/>
        </w:rPr>
        <w:t>Вопросы, обсуждение</w:t>
      </w:r>
      <w:r w:rsidR="00D27165">
        <w:rPr>
          <w:rFonts w:ascii="Times New Roman" w:hAnsi="Times New Roman" w:cs="Times New Roman"/>
          <w:sz w:val="28"/>
          <w:szCs w:val="28"/>
        </w:rPr>
        <w:t xml:space="preserve"> (</w:t>
      </w:r>
      <w:r w:rsidR="001171CB">
        <w:rPr>
          <w:rFonts w:ascii="Times New Roman" w:hAnsi="Times New Roman" w:cs="Times New Roman"/>
          <w:sz w:val="28"/>
          <w:szCs w:val="28"/>
        </w:rPr>
        <w:t xml:space="preserve">Колинько А.А., </w:t>
      </w:r>
      <w:r w:rsidR="00D27165">
        <w:rPr>
          <w:rFonts w:ascii="Times New Roman" w:hAnsi="Times New Roman" w:cs="Times New Roman"/>
          <w:sz w:val="28"/>
          <w:szCs w:val="28"/>
        </w:rPr>
        <w:t>Соколов Н.В</w:t>
      </w:r>
      <w:r>
        <w:rPr>
          <w:rFonts w:ascii="Times New Roman" w:hAnsi="Times New Roman" w:cs="Times New Roman"/>
          <w:sz w:val="28"/>
          <w:szCs w:val="28"/>
        </w:rPr>
        <w:t xml:space="preserve">., Смирнова </w:t>
      </w:r>
      <w:r w:rsidR="001171CB">
        <w:rPr>
          <w:rFonts w:ascii="Times New Roman" w:hAnsi="Times New Roman" w:cs="Times New Roman"/>
          <w:sz w:val="28"/>
          <w:szCs w:val="28"/>
        </w:rPr>
        <w:t xml:space="preserve">Е.А., </w:t>
      </w:r>
      <w:proofErr w:type="spellStart"/>
      <w:r w:rsidR="001171CB">
        <w:rPr>
          <w:rFonts w:ascii="Times New Roman" w:hAnsi="Times New Roman" w:cs="Times New Roman"/>
          <w:sz w:val="28"/>
          <w:szCs w:val="28"/>
        </w:rPr>
        <w:t>Кудрявова</w:t>
      </w:r>
      <w:proofErr w:type="spellEnd"/>
      <w:r w:rsidR="001171CB">
        <w:rPr>
          <w:rFonts w:ascii="Times New Roman" w:hAnsi="Times New Roman" w:cs="Times New Roman"/>
          <w:sz w:val="28"/>
          <w:szCs w:val="28"/>
        </w:rPr>
        <w:t xml:space="preserve"> Е.П., </w:t>
      </w:r>
      <w:proofErr w:type="spellStart"/>
      <w:r w:rsidR="001171CB">
        <w:rPr>
          <w:rFonts w:ascii="Times New Roman" w:hAnsi="Times New Roman" w:cs="Times New Roman"/>
          <w:sz w:val="28"/>
          <w:szCs w:val="28"/>
        </w:rPr>
        <w:t>Саудакасова</w:t>
      </w:r>
      <w:proofErr w:type="spellEnd"/>
      <w:r w:rsidR="001171CB">
        <w:rPr>
          <w:rFonts w:ascii="Times New Roman" w:hAnsi="Times New Roman" w:cs="Times New Roman"/>
          <w:sz w:val="28"/>
          <w:szCs w:val="28"/>
        </w:rPr>
        <w:t xml:space="preserve"> О.Б.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171CB" w:rsidRDefault="001171CB" w:rsidP="00792D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1CB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171CB" w:rsidRPr="004257A1" w:rsidRDefault="001171CB" w:rsidP="004257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A1">
        <w:rPr>
          <w:rFonts w:ascii="Times New Roman" w:hAnsi="Times New Roman" w:cs="Times New Roman"/>
          <w:sz w:val="28"/>
          <w:szCs w:val="28"/>
        </w:rPr>
        <w:t xml:space="preserve">Информацию Гладышева Е.Н. об организации на территории области гериатрической помощи </w:t>
      </w:r>
      <w:r w:rsidR="00350151" w:rsidRPr="004257A1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Pr="004257A1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350151" w:rsidRPr="004257A1" w:rsidRDefault="004257A1" w:rsidP="00425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71CB" w:rsidRPr="004257A1">
        <w:rPr>
          <w:rFonts w:ascii="Times New Roman" w:hAnsi="Times New Roman" w:cs="Times New Roman"/>
          <w:sz w:val="28"/>
          <w:szCs w:val="28"/>
        </w:rPr>
        <w:t>Рекомендовать департаменту здравоохранения области</w:t>
      </w:r>
      <w:r w:rsidR="00350151" w:rsidRPr="004257A1">
        <w:rPr>
          <w:rFonts w:ascii="Times New Roman" w:hAnsi="Times New Roman" w:cs="Times New Roman"/>
          <w:sz w:val="28"/>
          <w:szCs w:val="28"/>
        </w:rPr>
        <w:t>:</w:t>
      </w:r>
    </w:p>
    <w:p w:rsidR="001171CB" w:rsidRDefault="00350151" w:rsidP="004257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1CB">
        <w:rPr>
          <w:rFonts w:ascii="Times New Roman" w:hAnsi="Times New Roman" w:cs="Times New Roman"/>
          <w:sz w:val="28"/>
          <w:szCs w:val="28"/>
        </w:rPr>
        <w:t xml:space="preserve"> с целью реализации задач, определенных в послании Президента Российской Федерации по </w:t>
      </w:r>
      <w:r w:rsidR="004257A1">
        <w:rPr>
          <w:rFonts w:ascii="Times New Roman" w:hAnsi="Times New Roman" w:cs="Times New Roman"/>
          <w:sz w:val="28"/>
          <w:szCs w:val="28"/>
        </w:rPr>
        <w:t xml:space="preserve">увеличению </w:t>
      </w:r>
      <w:r w:rsidR="001171CB">
        <w:rPr>
          <w:rFonts w:ascii="Times New Roman" w:hAnsi="Times New Roman" w:cs="Times New Roman"/>
          <w:sz w:val="28"/>
          <w:szCs w:val="28"/>
        </w:rPr>
        <w:t>прод</w:t>
      </w:r>
      <w:r w:rsidR="004257A1">
        <w:rPr>
          <w:rFonts w:ascii="Times New Roman" w:hAnsi="Times New Roman" w:cs="Times New Roman"/>
          <w:sz w:val="28"/>
          <w:szCs w:val="28"/>
        </w:rPr>
        <w:t>олжительности</w:t>
      </w:r>
      <w:r w:rsidR="001171CB">
        <w:rPr>
          <w:rFonts w:ascii="Times New Roman" w:hAnsi="Times New Roman" w:cs="Times New Roman"/>
          <w:sz w:val="28"/>
          <w:szCs w:val="28"/>
        </w:rPr>
        <w:t xml:space="preserve"> жизни населения, ускорить работу по организации и практическому оказанию гериатрической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пожилым людям;</w:t>
      </w:r>
    </w:p>
    <w:p w:rsidR="001171CB" w:rsidRDefault="00350151" w:rsidP="006C63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</w:t>
      </w:r>
      <w:r w:rsidR="001171CB">
        <w:rPr>
          <w:rFonts w:ascii="Times New Roman" w:hAnsi="Times New Roman" w:cs="Times New Roman"/>
          <w:sz w:val="28"/>
          <w:szCs w:val="28"/>
        </w:rPr>
        <w:t xml:space="preserve"> предложение Колинько А.А. об организации обучения врачей-гериатров</w:t>
      </w:r>
      <w:r w:rsidR="00FC2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6C6310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6C631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C6310">
        <w:rPr>
          <w:rFonts w:ascii="Times New Roman" w:hAnsi="Times New Roman" w:cs="Times New Roman"/>
          <w:sz w:val="28"/>
          <w:szCs w:val="28"/>
        </w:rPr>
        <w:t xml:space="preserve"> Ярославского государственного медицинского университета</w:t>
      </w:r>
    </w:p>
    <w:p w:rsidR="00350151" w:rsidRDefault="00350151" w:rsidP="006C63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обсудить с департаментом соци</w:t>
      </w:r>
      <w:r w:rsidR="006C6310">
        <w:rPr>
          <w:rFonts w:ascii="Times New Roman" w:hAnsi="Times New Roman" w:cs="Times New Roman"/>
          <w:sz w:val="28"/>
          <w:szCs w:val="28"/>
        </w:rPr>
        <w:t xml:space="preserve">альной защиты населения области </w:t>
      </w:r>
      <w:r>
        <w:rPr>
          <w:rFonts w:ascii="Times New Roman" w:hAnsi="Times New Roman" w:cs="Times New Roman"/>
          <w:sz w:val="28"/>
          <w:szCs w:val="28"/>
        </w:rPr>
        <w:t>вопросы взаимодействия по определению контингента пожилых людей, нуждающихся в  оказании стационарной помощи в гериатрическом центре;</w:t>
      </w:r>
    </w:p>
    <w:p w:rsidR="00350151" w:rsidRDefault="00350151" w:rsidP="006C63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вернуться в 2018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к обсуждению вопроса об организации ухода за больны</w:t>
      </w:r>
      <w:r w:rsidR="00655F41">
        <w:rPr>
          <w:rFonts w:ascii="Times New Roman" w:hAnsi="Times New Roman" w:cs="Times New Roman"/>
          <w:sz w:val="28"/>
          <w:szCs w:val="28"/>
        </w:rPr>
        <w:t>ми в терминальной стадии</w:t>
      </w:r>
      <w:r>
        <w:rPr>
          <w:rFonts w:ascii="Times New Roman" w:hAnsi="Times New Roman" w:cs="Times New Roman"/>
          <w:sz w:val="28"/>
          <w:szCs w:val="28"/>
        </w:rPr>
        <w:t xml:space="preserve"> в 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хосписа</w:t>
      </w:r>
      <w:r w:rsidR="00655F41">
        <w:rPr>
          <w:rFonts w:ascii="Times New Roman" w:hAnsi="Times New Roman" w:cs="Times New Roman"/>
          <w:sz w:val="28"/>
          <w:szCs w:val="28"/>
        </w:rPr>
        <w:t>.</w:t>
      </w:r>
    </w:p>
    <w:p w:rsidR="00655F41" w:rsidRDefault="00655F41" w:rsidP="006C63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310" w:rsidRDefault="00D27165" w:rsidP="006C63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второму </w:t>
      </w:r>
      <w:r w:rsidR="00655F41">
        <w:rPr>
          <w:rFonts w:ascii="Times New Roman" w:hAnsi="Times New Roman" w:cs="Times New Roman"/>
          <w:b/>
          <w:i/>
          <w:sz w:val="28"/>
          <w:szCs w:val="28"/>
        </w:rPr>
        <w:t xml:space="preserve">вопросу слушали </w:t>
      </w:r>
      <w:proofErr w:type="spellStart"/>
      <w:r w:rsidR="00655F41">
        <w:rPr>
          <w:rFonts w:ascii="Times New Roman" w:hAnsi="Times New Roman" w:cs="Times New Roman"/>
          <w:b/>
          <w:i/>
          <w:sz w:val="28"/>
          <w:szCs w:val="28"/>
        </w:rPr>
        <w:t>Кудрявову</w:t>
      </w:r>
      <w:proofErr w:type="spellEnd"/>
      <w:r w:rsidR="00655F41">
        <w:rPr>
          <w:rFonts w:ascii="Times New Roman" w:hAnsi="Times New Roman" w:cs="Times New Roman"/>
          <w:b/>
          <w:i/>
          <w:sz w:val="28"/>
          <w:szCs w:val="28"/>
        </w:rPr>
        <w:t xml:space="preserve"> Е.П</w:t>
      </w:r>
      <w:r w:rsidR="00CB444D" w:rsidRPr="00CB444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C6310" w:rsidRDefault="006C6310" w:rsidP="006C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Проинформировала членов Совета об итогах работы Конгресса пациентов.</w:t>
      </w:r>
    </w:p>
    <w:p w:rsidR="006C6310" w:rsidRPr="00655F41" w:rsidRDefault="006C6310" w:rsidP="006C63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F41"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6C6310" w:rsidRPr="00655F41" w:rsidRDefault="006C6310" w:rsidP="006C6310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Кудрявовой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принять к сведению. </w:t>
      </w:r>
      <w:r w:rsidRPr="00655F41">
        <w:rPr>
          <w:rFonts w:ascii="Times New Roman" w:hAnsi="Times New Roman" w:cs="Times New Roman"/>
          <w:sz w:val="28"/>
          <w:szCs w:val="28"/>
        </w:rPr>
        <w:t xml:space="preserve">Учесть </w:t>
      </w:r>
      <w:r>
        <w:rPr>
          <w:rFonts w:ascii="Times New Roman" w:hAnsi="Times New Roman" w:cs="Times New Roman"/>
          <w:sz w:val="28"/>
          <w:szCs w:val="28"/>
        </w:rPr>
        <w:t>выводы и рекомендации Конгресса в деятельности Совета общественных организаций</w:t>
      </w:r>
      <w:r w:rsidRPr="00655F41">
        <w:rPr>
          <w:rFonts w:ascii="Times New Roman" w:hAnsi="Times New Roman" w:cs="Times New Roman"/>
          <w:sz w:val="28"/>
          <w:szCs w:val="28"/>
        </w:rPr>
        <w:t xml:space="preserve"> по улучшению доступности и качества медицинского и л</w:t>
      </w:r>
      <w:r>
        <w:rPr>
          <w:rFonts w:ascii="Times New Roman" w:hAnsi="Times New Roman" w:cs="Times New Roman"/>
          <w:sz w:val="28"/>
          <w:szCs w:val="28"/>
        </w:rPr>
        <w:t>екарственного обеспечения в 2018</w:t>
      </w:r>
      <w:r w:rsidRPr="00655F4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C6310" w:rsidRDefault="006C6310" w:rsidP="006C63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444D" w:rsidRPr="006C6310" w:rsidRDefault="006C6310" w:rsidP="006C63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310">
        <w:rPr>
          <w:rFonts w:ascii="Times New Roman" w:hAnsi="Times New Roman" w:cs="Times New Roman"/>
          <w:b/>
          <w:i/>
          <w:sz w:val="28"/>
          <w:szCs w:val="28"/>
        </w:rPr>
        <w:t xml:space="preserve">По третьему  вопросу слушали </w:t>
      </w:r>
      <w:proofErr w:type="spellStart"/>
      <w:r w:rsidRPr="006C6310">
        <w:rPr>
          <w:rFonts w:ascii="Times New Roman" w:hAnsi="Times New Roman" w:cs="Times New Roman"/>
          <w:b/>
          <w:i/>
          <w:sz w:val="28"/>
          <w:szCs w:val="28"/>
        </w:rPr>
        <w:t>Кудрявову</w:t>
      </w:r>
      <w:proofErr w:type="spellEnd"/>
      <w:r w:rsidRPr="006C6310">
        <w:rPr>
          <w:rFonts w:ascii="Times New Roman" w:hAnsi="Times New Roman" w:cs="Times New Roman"/>
          <w:b/>
          <w:i/>
          <w:sz w:val="28"/>
          <w:szCs w:val="28"/>
        </w:rPr>
        <w:t xml:space="preserve"> Е.П.</w:t>
      </w:r>
    </w:p>
    <w:p w:rsidR="00800748" w:rsidRDefault="00800748" w:rsidP="006C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748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55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310" w:rsidRDefault="00792D48" w:rsidP="006C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примерный перечень вопросов для обсуждения на заседания Совета в 2018 году. </w:t>
      </w:r>
      <w:r w:rsidR="006C6310">
        <w:rPr>
          <w:rFonts w:ascii="Times New Roman" w:hAnsi="Times New Roman" w:cs="Times New Roman"/>
          <w:sz w:val="28"/>
          <w:szCs w:val="28"/>
        </w:rPr>
        <w:t>Включить в план работы Совета общественных организаций по защите прав пациентов при Территориальном органе Росздравнадзора по Вологодской области на 2018 год следующие вопросы:</w:t>
      </w:r>
    </w:p>
    <w:p w:rsidR="006C6310" w:rsidRDefault="006C6310" w:rsidP="006C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деятельности общественных организаций по защите прав пациентов на территории Вологодской области;</w:t>
      </w:r>
    </w:p>
    <w:p w:rsidR="006C6310" w:rsidRDefault="006C6310" w:rsidP="006C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переосвидетельствовании детей - инвалидов с УОЗ после достижения совершеннолетия;</w:t>
      </w:r>
    </w:p>
    <w:p w:rsidR="006C6310" w:rsidRDefault="006C6310" w:rsidP="006C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деятельности БУЗ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«Вологодская областная станция переливания крови №1» по повышению качества донорства;</w:t>
      </w:r>
    </w:p>
    <w:p w:rsidR="006C6310" w:rsidRDefault="006C6310" w:rsidP="006C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организации перинатальной диагностики на территории Вологодской области;</w:t>
      </w:r>
    </w:p>
    <w:p w:rsidR="006C6310" w:rsidRDefault="006C6310" w:rsidP="006C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мерах по профилактике социального сиротства (детей – отказников в роддомах области).</w:t>
      </w:r>
    </w:p>
    <w:p w:rsidR="00655F41" w:rsidRDefault="00D27165" w:rsidP="00792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</w:t>
      </w:r>
      <w:r w:rsidR="00655F41">
        <w:rPr>
          <w:rFonts w:ascii="Times New Roman" w:hAnsi="Times New Roman" w:cs="Times New Roman"/>
          <w:sz w:val="28"/>
          <w:szCs w:val="28"/>
        </w:rPr>
        <w:t>седание Совета провести в июне 2018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55F41" w:rsidRDefault="00655F41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F3D" w:rsidRDefault="00546C19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55B1FB73" wp14:editId="28084BBD">
            <wp:simplePos x="0" y="0"/>
            <wp:positionH relativeFrom="column">
              <wp:posOffset>2792730</wp:posOffset>
            </wp:positionH>
            <wp:positionV relativeFrom="paragraph">
              <wp:posOffset>170815</wp:posOffset>
            </wp:positionV>
            <wp:extent cx="752475" cy="953770"/>
            <wp:effectExtent l="0" t="0" r="9525" b="0"/>
            <wp:wrapNone/>
            <wp:docPr id="1" name="Рисунок 1" descr="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2DF" w:rsidRDefault="00F6425B" w:rsidP="008F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023502D" wp14:editId="25C79934">
            <wp:simplePos x="0" y="0"/>
            <wp:positionH relativeFrom="column">
              <wp:posOffset>4594225</wp:posOffset>
            </wp:positionH>
            <wp:positionV relativeFrom="paragraph">
              <wp:posOffset>3535680</wp:posOffset>
            </wp:positionV>
            <wp:extent cx="676275" cy="857250"/>
            <wp:effectExtent l="0" t="0" r="9525" b="0"/>
            <wp:wrapNone/>
            <wp:docPr id="11" name="Рисунок 11" descr="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пись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19A" w:rsidRDefault="00F6425B" w:rsidP="00D3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54D24F9" wp14:editId="2B90506E">
            <wp:simplePos x="0" y="0"/>
            <wp:positionH relativeFrom="column">
              <wp:posOffset>3444875</wp:posOffset>
            </wp:positionH>
            <wp:positionV relativeFrom="paragraph">
              <wp:posOffset>4919345</wp:posOffset>
            </wp:positionV>
            <wp:extent cx="676275" cy="857250"/>
            <wp:effectExtent l="0" t="0" r="9525" b="0"/>
            <wp:wrapNone/>
            <wp:docPr id="17" name="Рисунок 17" descr="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дпись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A6A5C0F" wp14:editId="3D5A8BF5">
            <wp:simplePos x="0" y="0"/>
            <wp:positionH relativeFrom="column">
              <wp:posOffset>4594225</wp:posOffset>
            </wp:positionH>
            <wp:positionV relativeFrom="paragraph">
              <wp:posOffset>3535680</wp:posOffset>
            </wp:positionV>
            <wp:extent cx="676275" cy="857250"/>
            <wp:effectExtent l="0" t="0" r="9525" b="0"/>
            <wp:wrapNone/>
            <wp:docPr id="13" name="Рисунок 13" descr="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пись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5B80E0B" wp14:editId="10FFA63F">
            <wp:simplePos x="0" y="0"/>
            <wp:positionH relativeFrom="column">
              <wp:posOffset>4594225</wp:posOffset>
            </wp:positionH>
            <wp:positionV relativeFrom="paragraph">
              <wp:posOffset>3535680</wp:posOffset>
            </wp:positionV>
            <wp:extent cx="676275" cy="857250"/>
            <wp:effectExtent l="0" t="0" r="9525" b="0"/>
            <wp:wrapNone/>
            <wp:docPr id="12" name="Рисунок 12" descr="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пись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A998818" wp14:editId="2F06C5F4">
            <wp:simplePos x="0" y="0"/>
            <wp:positionH relativeFrom="column">
              <wp:posOffset>3444875</wp:posOffset>
            </wp:positionH>
            <wp:positionV relativeFrom="paragraph">
              <wp:posOffset>4919345</wp:posOffset>
            </wp:positionV>
            <wp:extent cx="676275" cy="857250"/>
            <wp:effectExtent l="0" t="0" r="9525" b="0"/>
            <wp:wrapNone/>
            <wp:docPr id="10" name="Рисунок 10" descr="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пись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1E4F530" wp14:editId="379EFA38">
            <wp:simplePos x="0" y="0"/>
            <wp:positionH relativeFrom="column">
              <wp:posOffset>4594225</wp:posOffset>
            </wp:positionH>
            <wp:positionV relativeFrom="paragraph">
              <wp:posOffset>3535680</wp:posOffset>
            </wp:positionV>
            <wp:extent cx="676275" cy="857250"/>
            <wp:effectExtent l="0" t="0" r="9525" b="0"/>
            <wp:wrapNone/>
            <wp:docPr id="9" name="Рисунок 9" descr="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пись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8F210A1" wp14:editId="2974EBF9">
            <wp:simplePos x="0" y="0"/>
            <wp:positionH relativeFrom="column">
              <wp:posOffset>4594225</wp:posOffset>
            </wp:positionH>
            <wp:positionV relativeFrom="paragraph">
              <wp:posOffset>3535680</wp:posOffset>
            </wp:positionV>
            <wp:extent cx="676275" cy="857250"/>
            <wp:effectExtent l="0" t="0" r="9525" b="0"/>
            <wp:wrapNone/>
            <wp:docPr id="8" name="Рисунок 8" descr="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пись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58D7020" wp14:editId="1E1325BD">
            <wp:simplePos x="0" y="0"/>
            <wp:positionH relativeFrom="column">
              <wp:posOffset>4169410</wp:posOffset>
            </wp:positionH>
            <wp:positionV relativeFrom="paragraph">
              <wp:posOffset>3535680</wp:posOffset>
            </wp:positionV>
            <wp:extent cx="676275" cy="857250"/>
            <wp:effectExtent l="0" t="0" r="9525" b="0"/>
            <wp:wrapNone/>
            <wp:docPr id="6" name="Рисунок 6" descr="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ь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9B7A48" wp14:editId="6AAF05F4">
            <wp:simplePos x="0" y="0"/>
            <wp:positionH relativeFrom="column">
              <wp:posOffset>4169410</wp:posOffset>
            </wp:positionH>
            <wp:positionV relativeFrom="paragraph">
              <wp:posOffset>3535680</wp:posOffset>
            </wp:positionV>
            <wp:extent cx="676275" cy="857250"/>
            <wp:effectExtent l="0" t="0" r="9525" b="0"/>
            <wp:wrapNone/>
            <wp:docPr id="4" name="Рисунок 4" descr="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7844DC3" wp14:editId="09A80FCE">
            <wp:simplePos x="0" y="0"/>
            <wp:positionH relativeFrom="column">
              <wp:posOffset>4169410</wp:posOffset>
            </wp:positionH>
            <wp:positionV relativeFrom="paragraph">
              <wp:posOffset>3535680</wp:posOffset>
            </wp:positionV>
            <wp:extent cx="676275" cy="857250"/>
            <wp:effectExtent l="0" t="0" r="9525" b="0"/>
            <wp:wrapNone/>
            <wp:docPr id="3" name="Рисунок 3" descr="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656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</w:t>
      </w:r>
      <w:r w:rsidR="00792D48">
        <w:rPr>
          <w:rFonts w:ascii="Times New Roman" w:hAnsi="Times New Roman" w:cs="Times New Roman"/>
          <w:sz w:val="28"/>
          <w:szCs w:val="28"/>
        </w:rPr>
        <w:t xml:space="preserve"> </w:t>
      </w:r>
      <w:r w:rsidR="00A30656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="00A30656">
        <w:rPr>
          <w:rFonts w:ascii="Times New Roman" w:hAnsi="Times New Roman" w:cs="Times New Roman"/>
          <w:sz w:val="28"/>
          <w:szCs w:val="28"/>
        </w:rPr>
        <w:t>Кудрявова</w:t>
      </w:r>
      <w:proofErr w:type="spellEnd"/>
    </w:p>
    <w:p w:rsidR="00792D48" w:rsidRDefault="00792D48" w:rsidP="00D3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9A" w:rsidRDefault="001E743C" w:rsidP="00D3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вела                                                                          Е.А. Смирнова</w:t>
      </w:r>
    </w:p>
    <w:p w:rsidR="00AB44F2" w:rsidRDefault="00AB44F2" w:rsidP="00D3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4F2" w:rsidRPr="009D60D4" w:rsidRDefault="00AB44F2" w:rsidP="00D3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389" w:rsidRPr="009D60D4" w:rsidRDefault="00F16389" w:rsidP="00D330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6389" w:rsidRDefault="001E743C" w:rsidP="00D3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6389" w:rsidSect="004257A1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BFC"/>
    <w:multiLevelType w:val="hybridMultilevel"/>
    <w:tmpl w:val="60F8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707E4"/>
    <w:multiLevelType w:val="hybridMultilevel"/>
    <w:tmpl w:val="6B14631C"/>
    <w:lvl w:ilvl="0" w:tplc="362A3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4171D"/>
    <w:multiLevelType w:val="hybridMultilevel"/>
    <w:tmpl w:val="227C47C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A538CE"/>
    <w:multiLevelType w:val="hybridMultilevel"/>
    <w:tmpl w:val="1EA2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F3930"/>
    <w:multiLevelType w:val="hybridMultilevel"/>
    <w:tmpl w:val="95C08642"/>
    <w:lvl w:ilvl="0" w:tplc="2E84F1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807D0"/>
    <w:multiLevelType w:val="hybridMultilevel"/>
    <w:tmpl w:val="AD22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7493E"/>
    <w:multiLevelType w:val="hybridMultilevel"/>
    <w:tmpl w:val="3CB68FFA"/>
    <w:lvl w:ilvl="0" w:tplc="F74EEE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F133E"/>
    <w:multiLevelType w:val="hybridMultilevel"/>
    <w:tmpl w:val="52D6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86"/>
    <w:rsid w:val="00010BD1"/>
    <w:rsid w:val="00011BB8"/>
    <w:rsid w:val="000137AC"/>
    <w:rsid w:val="0002043B"/>
    <w:rsid w:val="00022C9C"/>
    <w:rsid w:val="0003453B"/>
    <w:rsid w:val="0004127A"/>
    <w:rsid w:val="000609C8"/>
    <w:rsid w:val="000A4211"/>
    <w:rsid w:val="000B6D64"/>
    <w:rsid w:val="000C7F91"/>
    <w:rsid w:val="000F6EF4"/>
    <w:rsid w:val="001022DA"/>
    <w:rsid w:val="0010310F"/>
    <w:rsid w:val="001171CB"/>
    <w:rsid w:val="0012060C"/>
    <w:rsid w:val="00150417"/>
    <w:rsid w:val="00167F00"/>
    <w:rsid w:val="00171F14"/>
    <w:rsid w:val="0018457F"/>
    <w:rsid w:val="00190049"/>
    <w:rsid w:val="00196B7C"/>
    <w:rsid w:val="001A2BE9"/>
    <w:rsid w:val="001A5995"/>
    <w:rsid w:val="001B1433"/>
    <w:rsid w:val="001C1E65"/>
    <w:rsid w:val="001E20CF"/>
    <w:rsid w:val="001E743C"/>
    <w:rsid w:val="001F07AE"/>
    <w:rsid w:val="001F4CB4"/>
    <w:rsid w:val="001F5D8B"/>
    <w:rsid w:val="00216557"/>
    <w:rsid w:val="00223BD7"/>
    <w:rsid w:val="00225CD9"/>
    <w:rsid w:val="002631F9"/>
    <w:rsid w:val="00282197"/>
    <w:rsid w:val="002838E7"/>
    <w:rsid w:val="00292908"/>
    <w:rsid w:val="002C36A2"/>
    <w:rsid w:val="002C7626"/>
    <w:rsid w:val="002D540C"/>
    <w:rsid w:val="002D672E"/>
    <w:rsid w:val="003133FF"/>
    <w:rsid w:val="00334B63"/>
    <w:rsid w:val="00350151"/>
    <w:rsid w:val="003725E9"/>
    <w:rsid w:val="00373386"/>
    <w:rsid w:val="00381041"/>
    <w:rsid w:val="003851A9"/>
    <w:rsid w:val="003864FC"/>
    <w:rsid w:val="003B22B6"/>
    <w:rsid w:val="003C47AD"/>
    <w:rsid w:val="003E70BE"/>
    <w:rsid w:val="003F3300"/>
    <w:rsid w:val="00414B70"/>
    <w:rsid w:val="004257A1"/>
    <w:rsid w:val="00444EAE"/>
    <w:rsid w:val="00456608"/>
    <w:rsid w:val="0049323C"/>
    <w:rsid w:val="004A1ABF"/>
    <w:rsid w:val="004A32A0"/>
    <w:rsid w:val="004B5BB8"/>
    <w:rsid w:val="004C0C5A"/>
    <w:rsid w:val="004C0D86"/>
    <w:rsid w:val="004F1785"/>
    <w:rsid w:val="0050563B"/>
    <w:rsid w:val="00526B86"/>
    <w:rsid w:val="00527BBD"/>
    <w:rsid w:val="00546C19"/>
    <w:rsid w:val="0056360A"/>
    <w:rsid w:val="00570275"/>
    <w:rsid w:val="005742FD"/>
    <w:rsid w:val="00593CC3"/>
    <w:rsid w:val="005A0614"/>
    <w:rsid w:val="005B49DB"/>
    <w:rsid w:val="005B5472"/>
    <w:rsid w:val="005C3C02"/>
    <w:rsid w:val="005E61FD"/>
    <w:rsid w:val="00607E9A"/>
    <w:rsid w:val="0062261B"/>
    <w:rsid w:val="0062682B"/>
    <w:rsid w:val="00644447"/>
    <w:rsid w:val="00646D0C"/>
    <w:rsid w:val="0064752E"/>
    <w:rsid w:val="006527FB"/>
    <w:rsid w:val="00655F41"/>
    <w:rsid w:val="006564C1"/>
    <w:rsid w:val="0066384A"/>
    <w:rsid w:val="006651F1"/>
    <w:rsid w:val="00676B53"/>
    <w:rsid w:val="00681B00"/>
    <w:rsid w:val="00684F7E"/>
    <w:rsid w:val="00690DDE"/>
    <w:rsid w:val="0069105B"/>
    <w:rsid w:val="006A56C3"/>
    <w:rsid w:val="006C6310"/>
    <w:rsid w:val="006C6CE6"/>
    <w:rsid w:val="006D57E3"/>
    <w:rsid w:val="006E2DCB"/>
    <w:rsid w:val="006E7666"/>
    <w:rsid w:val="00710A17"/>
    <w:rsid w:val="00716203"/>
    <w:rsid w:val="007249AE"/>
    <w:rsid w:val="00735E70"/>
    <w:rsid w:val="00742CB7"/>
    <w:rsid w:val="00743ADC"/>
    <w:rsid w:val="007475C7"/>
    <w:rsid w:val="007536AA"/>
    <w:rsid w:val="00770959"/>
    <w:rsid w:val="007730A2"/>
    <w:rsid w:val="00786BD3"/>
    <w:rsid w:val="00792D48"/>
    <w:rsid w:val="00793675"/>
    <w:rsid w:val="00796D82"/>
    <w:rsid w:val="007A1FF4"/>
    <w:rsid w:val="007A73C0"/>
    <w:rsid w:val="007B3180"/>
    <w:rsid w:val="007D7AE6"/>
    <w:rsid w:val="007F44B5"/>
    <w:rsid w:val="007F45C7"/>
    <w:rsid w:val="00800748"/>
    <w:rsid w:val="0080750E"/>
    <w:rsid w:val="0081090F"/>
    <w:rsid w:val="008151D2"/>
    <w:rsid w:val="008169AC"/>
    <w:rsid w:val="0082356B"/>
    <w:rsid w:val="00826889"/>
    <w:rsid w:val="00831A9E"/>
    <w:rsid w:val="00833A6B"/>
    <w:rsid w:val="00840B01"/>
    <w:rsid w:val="00842F94"/>
    <w:rsid w:val="008506E2"/>
    <w:rsid w:val="008528E8"/>
    <w:rsid w:val="008635F1"/>
    <w:rsid w:val="00870172"/>
    <w:rsid w:val="008841E9"/>
    <w:rsid w:val="008947E9"/>
    <w:rsid w:val="008D1659"/>
    <w:rsid w:val="008E121D"/>
    <w:rsid w:val="008E6EA2"/>
    <w:rsid w:val="008F2556"/>
    <w:rsid w:val="008F54DD"/>
    <w:rsid w:val="008F62DF"/>
    <w:rsid w:val="0090036E"/>
    <w:rsid w:val="00905DC2"/>
    <w:rsid w:val="009A00C7"/>
    <w:rsid w:val="009A775C"/>
    <w:rsid w:val="009C5AD4"/>
    <w:rsid w:val="009D60D4"/>
    <w:rsid w:val="009F404B"/>
    <w:rsid w:val="00A20B66"/>
    <w:rsid w:val="00A21CB7"/>
    <w:rsid w:val="00A30656"/>
    <w:rsid w:val="00A53E9A"/>
    <w:rsid w:val="00A64670"/>
    <w:rsid w:val="00A749CE"/>
    <w:rsid w:val="00A7619A"/>
    <w:rsid w:val="00A95977"/>
    <w:rsid w:val="00AA21E3"/>
    <w:rsid w:val="00AB2845"/>
    <w:rsid w:val="00AB44F2"/>
    <w:rsid w:val="00AC2B7C"/>
    <w:rsid w:val="00AC3C37"/>
    <w:rsid w:val="00AC5559"/>
    <w:rsid w:val="00AD3F95"/>
    <w:rsid w:val="00B51919"/>
    <w:rsid w:val="00B851D6"/>
    <w:rsid w:val="00B97625"/>
    <w:rsid w:val="00BA65B6"/>
    <w:rsid w:val="00BB628F"/>
    <w:rsid w:val="00BD4720"/>
    <w:rsid w:val="00BD557C"/>
    <w:rsid w:val="00BD768A"/>
    <w:rsid w:val="00BE031C"/>
    <w:rsid w:val="00BE30C7"/>
    <w:rsid w:val="00BF4EDD"/>
    <w:rsid w:val="00C25F99"/>
    <w:rsid w:val="00C26D84"/>
    <w:rsid w:val="00C276C2"/>
    <w:rsid w:val="00C36655"/>
    <w:rsid w:val="00C71EB7"/>
    <w:rsid w:val="00C84EC2"/>
    <w:rsid w:val="00C86B94"/>
    <w:rsid w:val="00C916A1"/>
    <w:rsid w:val="00C9280D"/>
    <w:rsid w:val="00CA6814"/>
    <w:rsid w:val="00CB444D"/>
    <w:rsid w:val="00CD577D"/>
    <w:rsid w:val="00CE020E"/>
    <w:rsid w:val="00D070F0"/>
    <w:rsid w:val="00D17387"/>
    <w:rsid w:val="00D23943"/>
    <w:rsid w:val="00D2595F"/>
    <w:rsid w:val="00D27165"/>
    <w:rsid w:val="00D316EE"/>
    <w:rsid w:val="00D330F8"/>
    <w:rsid w:val="00D3343C"/>
    <w:rsid w:val="00D339EF"/>
    <w:rsid w:val="00D33FF7"/>
    <w:rsid w:val="00D5459D"/>
    <w:rsid w:val="00D66529"/>
    <w:rsid w:val="00D77E81"/>
    <w:rsid w:val="00DF4705"/>
    <w:rsid w:val="00E02365"/>
    <w:rsid w:val="00E04BE7"/>
    <w:rsid w:val="00E06300"/>
    <w:rsid w:val="00E11B95"/>
    <w:rsid w:val="00E2388B"/>
    <w:rsid w:val="00E262F5"/>
    <w:rsid w:val="00E31CF2"/>
    <w:rsid w:val="00E333EC"/>
    <w:rsid w:val="00E34593"/>
    <w:rsid w:val="00E472A2"/>
    <w:rsid w:val="00E63267"/>
    <w:rsid w:val="00E71D93"/>
    <w:rsid w:val="00E71FDA"/>
    <w:rsid w:val="00E72D04"/>
    <w:rsid w:val="00E73FC5"/>
    <w:rsid w:val="00E85F3D"/>
    <w:rsid w:val="00EB6B8B"/>
    <w:rsid w:val="00EC7B47"/>
    <w:rsid w:val="00ED70EA"/>
    <w:rsid w:val="00EE1F6F"/>
    <w:rsid w:val="00F16389"/>
    <w:rsid w:val="00F2343F"/>
    <w:rsid w:val="00F238B9"/>
    <w:rsid w:val="00F34D86"/>
    <w:rsid w:val="00F35D43"/>
    <w:rsid w:val="00F519CE"/>
    <w:rsid w:val="00F5207C"/>
    <w:rsid w:val="00F525C3"/>
    <w:rsid w:val="00F61E1C"/>
    <w:rsid w:val="00F6425B"/>
    <w:rsid w:val="00F95BDE"/>
    <w:rsid w:val="00FA7F86"/>
    <w:rsid w:val="00FB62FB"/>
    <w:rsid w:val="00FB7ABC"/>
    <w:rsid w:val="00FC2C98"/>
    <w:rsid w:val="00FC2D99"/>
    <w:rsid w:val="00FC55E9"/>
    <w:rsid w:val="00FE7FCE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6;&#1073;&#1097;.&#1089;&#1086;&#1074;&#1077;&#1090;\&#1055;&#1088;&#1086;&#1090;&#1086;&#1082;&#1086;&#1083;%20&#8470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065D-B377-48F2-81B8-6A53FD23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№2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Росздрав_1</dc:creator>
  <cp:lastModifiedBy>Юлия</cp:lastModifiedBy>
  <cp:revision>2</cp:revision>
  <cp:lastPrinted>2015-11-12T08:15:00Z</cp:lastPrinted>
  <dcterms:created xsi:type="dcterms:W3CDTF">2018-04-05T09:21:00Z</dcterms:created>
  <dcterms:modified xsi:type="dcterms:W3CDTF">2018-04-05T09:21:00Z</dcterms:modified>
</cp:coreProperties>
</file>