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37" w:rsidRDefault="00D77237" w:rsidP="00D7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56753" w:rsidRPr="00656753" w:rsidRDefault="00A72485" w:rsidP="00D7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6A5CD6">
        <w:rPr>
          <w:rFonts w:ascii="Times New Roman" w:hAnsi="Times New Roman" w:cs="Times New Roman"/>
          <w:b/>
          <w:sz w:val="28"/>
          <w:szCs w:val="28"/>
        </w:rPr>
        <w:t xml:space="preserve"> общественных организаций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 защите </w:t>
      </w:r>
      <w:r w:rsidR="0010249D">
        <w:rPr>
          <w:rFonts w:ascii="Times New Roman" w:hAnsi="Times New Roman" w:cs="Times New Roman"/>
          <w:b/>
          <w:sz w:val="28"/>
          <w:szCs w:val="28"/>
        </w:rPr>
        <w:t xml:space="preserve">прав </w:t>
      </w:r>
      <w:r w:rsidR="008C1CF7">
        <w:rPr>
          <w:rFonts w:ascii="Times New Roman" w:hAnsi="Times New Roman" w:cs="Times New Roman"/>
          <w:b/>
          <w:sz w:val="28"/>
          <w:szCs w:val="28"/>
        </w:rPr>
        <w:t>пациентов</w:t>
      </w:r>
    </w:p>
    <w:p w:rsidR="00E14EC6" w:rsidRDefault="008C1CF7" w:rsidP="00674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674788">
        <w:rPr>
          <w:rFonts w:ascii="Times New Roman" w:hAnsi="Times New Roman" w:cs="Times New Roman"/>
          <w:b/>
          <w:sz w:val="28"/>
          <w:szCs w:val="28"/>
        </w:rPr>
        <w:t xml:space="preserve">Территориальном органе </w:t>
      </w:r>
      <w:r>
        <w:rPr>
          <w:rFonts w:ascii="Times New Roman" w:hAnsi="Times New Roman" w:cs="Times New Roman"/>
          <w:b/>
          <w:sz w:val="28"/>
          <w:szCs w:val="28"/>
        </w:rPr>
        <w:t>Росздра</w:t>
      </w:r>
      <w:r w:rsidR="004679C8">
        <w:rPr>
          <w:rFonts w:ascii="Times New Roman" w:hAnsi="Times New Roman" w:cs="Times New Roman"/>
          <w:b/>
          <w:sz w:val="28"/>
          <w:szCs w:val="28"/>
        </w:rPr>
        <w:t>внадзора по Вологодской области</w:t>
      </w:r>
    </w:p>
    <w:p w:rsidR="004679C8" w:rsidRDefault="004679C8" w:rsidP="00674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9D" w:rsidRPr="004679C8" w:rsidRDefault="004679C8" w:rsidP="00E14EC6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06DF" w:rsidRDefault="003460E9" w:rsidP="00E14EC6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833">
        <w:rPr>
          <w:rFonts w:ascii="Times New Roman" w:hAnsi="Times New Roman" w:cs="Times New Roman"/>
          <w:b/>
          <w:sz w:val="28"/>
          <w:szCs w:val="28"/>
        </w:rPr>
        <w:t>Кудрявова</w:t>
      </w:r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8000F4" w:rsidRPr="00E14E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авловна</w:t>
      </w:r>
      <w:r w:rsidR="008000F4" w:rsidRPr="00E14EC6">
        <w:rPr>
          <w:rFonts w:ascii="Times New Roman" w:hAnsi="Times New Roman" w:cs="Times New Roman"/>
          <w:sz w:val="28"/>
          <w:szCs w:val="28"/>
        </w:rPr>
        <w:t xml:space="preserve"> – начальник Управлен</w:t>
      </w:r>
      <w:r w:rsidR="002473C7" w:rsidRPr="00E14EC6">
        <w:rPr>
          <w:rFonts w:ascii="Times New Roman" w:hAnsi="Times New Roman" w:cs="Times New Roman"/>
          <w:sz w:val="28"/>
          <w:szCs w:val="28"/>
        </w:rPr>
        <w:t xml:space="preserve">ия </w:t>
      </w:r>
      <w:r w:rsidR="00674788">
        <w:rPr>
          <w:rFonts w:ascii="Times New Roman" w:hAnsi="Times New Roman" w:cs="Times New Roman"/>
          <w:sz w:val="28"/>
          <w:szCs w:val="28"/>
        </w:rPr>
        <w:t>соц</w:t>
      </w:r>
      <w:r w:rsidR="005161BC">
        <w:rPr>
          <w:rFonts w:ascii="Times New Roman" w:hAnsi="Times New Roman" w:cs="Times New Roman"/>
          <w:sz w:val="28"/>
          <w:szCs w:val="28"/>
        </w:rPr>
        <w:t>иаль</w:t>
      </w:r>
      <w:r w:rsidR="00462E47">
        <w:rPr>
          <w:rFonts w:ascii="Times New Roman" w:hAnsi="Times New Roman" w:cs="Times New Roman"/>
          <w:sz w:val="28"/>
          <w:szCs w:val="28"/>
        </w:rPr>
        <w:t xml:space="preserve">ной защиты населения </w:t>
      </w:r>
      <w:r w:rsidR="006747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000F4" w:rsidRPr="00E14EC6">
        <w:rPr>
          <w:rFonts w:ascii="Times New Roman" w:hAnsi="Times New Roman" w:cs="Times New Roman"/>
          <w:sz w:val="28"/>
          <w:szCs w:val="28"/>
        </w:rPr>
        <w:t>Город Вологда»</w:t>
      </w:r>
      <w:r w:rsidR="00446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C8" w:rsidRDefault="004679C8" w:rsidP="00E14EC6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>Заместитель председателя Совета:</w:t>
      </w:r>
    </w:p>
    <w:p w:rsidR="004679C8" w:rsidRDefault="004679C8" w:rsidP="00E14EC6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833">
        <w:rPr>
          <w:rFonts w:ascii="Times New Roman" w:hAnsi="Times New Roman" w:cs="Times New Roman"/>
          <w:b/>
          <w:sz w:val="28"/>
          <w:szCs w:val="28"/>
        </w:rPr>
        <w:t xml:space="preserve">Соколов </w:t>
      </w:r>
      <w:r>
        <w:rPr>
          <w:rFonts w:ascii="Times New Roman" w:hAnsi="Times New Roman" w:cs="Times New Roman"/>
          <w:sz w:val="28"/>
          <w:szCs w:val="28"/>
        </w:rPr>
        <w:t>Николай Владимирович – главный врач БУЗ ВО «Вологодская городская поликлиника №3», Президент Вологодской областной общественной организации «Ассоциация врачей», член Общественной палаты Вологодской области</w:t>
      </w:r>
    </w:p>
    <w:p w:rsidR="004679C8" w:rsidRPr="004679C8" w:rsidRDefault="004679C8" w:rsidP="00E14EC6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>Секретарь Совета:</w:t>
      </w:r>
    </w:p>
    <w:p w:rsidR="004679C8" w:rsidRPr="004679C8" w:rsidRDefault="004679C8" w:rsidP="00E14EC6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833">
        <w:rPr>
          <w:rFonts w:ascii="Times New Roman" w:hAnsi="Times New Roman" w:cs="Times New Roman"/>
          <w:b/>
          <w:sz w:val="28"/>
          <w:szCs w:val="28"/>
        </w:rPr>
        <w:t xml:space="preserve">Смирнова </w:t>
      </w:r>
      <w:r>
        <w:rPr>
          <w:rFonts w:ascii="Times New Roman" w:hAnsi="Times New Roman" w:cs="Times New Roman"/>
          <w:sz w:val="28"/>
          <w:szCs w:val="28"/>
        </w:rPr>
        <w:t>Евгения Алексее</w:t>
      </w:r>
      <w:r w:rsidR="00BF1204">
        <w:rPr>
          <w:rFonts w:ascii="Times New Roman" w:hAnsi="Times New Roman" w:cs="Times New Roman"/>
          <w:sz w:val="28"/>
          <w:szCs w:val="28"/>
        </w:rPr>
        <w:t>вна – пресс-секретарь Т</w:t>
      </w:r>
      <w:r>
        <w:rPr>
          <w:rFonts w:ascii="Times New Roman" w:hAnsi="Times New Roman" w:cs="Times New Roman"/>
          <w:sz w:val="28"/>
          <w:szCs w:val="28"/>
        </w:rPr>
        <w:t>ерриториального органа Росздравнадзора по Вологодской области</w:t>
      </w:r>
    </w:p>
    <w:p w:rsidR="002473C7" w:rsidRPr="004679C8" w:rsidRDefault="00E506DF" w:rsidP="00E14EC6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>Члены Совета:</w:t>
      </w:r>
      <w:r w:rsidR="00674788" w:rsidRPr="004679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5D5B" w:rsidRDefault="00405D6F" w:rsidP="004679C8">
      <w:pPr>
        <w:pStyle w:val="a3"/>
        <w:tabs>
          <w:tab w:val="left" w:pos="264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833">
        <w:rPr>
          <w:rFonts w:ascii="Times New Roman" w:hAnsi="Times New Roman" w:cs="Times New Roman"/>
          <w:b/>
          <w:sz w:val="28"/>
          <w:szCs w:val="28"/>
        </w:rPr>
        <w:t>Варзинова</w:t>
      </w:r>
      <w:r w:rsidR="00385D5B">
        <w:rPr>
          <w:rFonts w:ascii="Times New Roman" w:hAnsi="Times New Roman" w:cs="Times New Roman"/>
          <w:sz w:val="28"/>
          <w:szCs w:val="28"/>
        </w:rPr>
        <w:t xml:space="preserve"> Мария Анатольевна – исполнительный директор Вологодской региональной общественной организации стомированных больных «АССТОМ-Вологда»</w:t>
      </w:r>
    </w:p>
    <w:p w:rsidR="0066138D" w:rsidRDefault="0066138D" w:rsidP="004679C8">
      <w:pPr>
        <w:pStyle w:val="a3"/>
        <w:tabs>
          <w:tab w:val="left" w:pos="264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5833">
        <w:rPr>
          <w:rFonts w:ascii="Times New Roman" w:hAnsi="Times New Roman" w:cs="Times New Roman"/>
          <w:b/>
          <w:sz w:val="28"/>
          <w:szCs w:val="28"/>
        </w:rPr>
        <w:t>Жданова</w:t>
      </w:r>
      <w:r>
        <w:rPr>
          <w:rFonts w:ascii="Times New Roman" w:hAnsi="Times New Roman" w:cs="Times New Roman"/>
          <w:sz w:val="28"/>
          <w:szCs w:val="28"/>
        </w:rPr>
        <w:t xml:space="preserve"> Александра Михайловна – консультант Службы по правам ребенка Правительства Вологодской области</w:t>
      </w:r>
    </w:p>
    <w:p w:rsidR="006F10A9" w:rsidRDefault="006F10A9" w:rsidP="004679C8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833">
        <w:rPr>
          <w:rFonts w:ascii="Times New Roman" w:hAnsi="Times New Roman" w:cs="Times New Roman"/>
          <w:b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Татьяна Викторовна – руководитель региональной организации больных муковисцидозом</w:t>
      </w:r>
      <w:r w:rsidR="0066138D">
        <w:rPr>
          <w:rFonts w:ascii="Times New Roman" w:hAnsi="Times New Roman" w:cs="Times New Roman"/>
          <w:sz w:val="28"/>
          <w:szCs w:val="28"/>
        </w:rPr>
        <w:t xml:space="preserve"> (г. Череповец).</w:t>
      </w:r>
    </w:p>
    <w:p w:rsidR="002473C7" w:rsidRDefault="00E14EC6" w:rsidP="004679C8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2E4" w:rsidRPr="006F5833">
        <w:rPr>
          <w:rFonts w:ascii="Times New Roman" w:hAnsi="Times New Roman" w:cs="Times New Roman"/>
          <w:b/>
          <w:sz w:val="28"/>
          <w:szCs w:val="28"/>
        </w:rPr>
        <w:t>Калининский</w:t>
      </w:r>
      <w:r w:rsidR="004622E4" w:rsidRPr="00E14EC6">
        <w:rPr>
          <w:rFonts w:ascii="Times New Roman" w:hAnsi="Times New Roman" w:cs="Times New Roman"/>
          <w:sz w:val="28"/>
          <w:szCs w:val="28"/>
        </w:rPr>
        <w:t xml:space="preserve"> Николай Михайлович – </w:t>
      </w:r>
      <w:r w:rsidR="00462E47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Управления ФСБ по Вологодской области </w:t>
      </w:r>
    </w:p>
    <w:p w:rsidR="004622E4" w:rsidRDefault="002473C7" w:rsidP="004679C8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2E4" w:rsidRPr="006F5833">
        <w:rPr>
          <w:rFonts w:ascii="Times New Roman" w:hAnsi="Times New Roman" w:cs="Times New Roman"/>
          <w:b/>
          <w:sz w:val="28"/>
          <w:szCs w:val="28"/>
        </w:rPr>
        <w:t>Куркова</w:t>
      </w:r>
      <w:r w:rsidR="004622E4" w:rsidRPr="002473C7">
        <w:rPr>
          <w:rFonts w:ascii="Times New Roman" w:hAnsi="Times New Roman" w:cs="Times New Roman"/>
          <w:sz w:val="28"/>
          <w:szCs w:val="28"/>
        </w:rPr>
        <w:t xml:space="preserve"> Галина Викторовна – </w:t>
      </w:r>
      <w:r w:rsidR="000E2991">
        <w:rPr>
          <w:rFonts w:ascii="Times New Roman" w:hAnsi="Times New Roman" w:cs="Times New Roman"/>
          <w:sz w:val="28"/>
          <w:szCs w:val="28"/>
        </w:rPr>
        <w:t>социальный педагог БПОУ ВО «Вологодский колледж технологии и дизайна»</w:t>
      </w:r>
    </w:p>
    <w:p w:rsidR="006F10A9" w:rsidRDefault="006F10A9" w:rsidP="004679C8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833">
        <w:rPr>
          <w:rFonts w:ascii="Times New Roman" w:hAnsi="Times New Roman" w:cs="Times New Roman"/>
          <w:b/>
          <w:sz w:val="28"/>
          <w:szCs w:val="28"/>
        </w:rPr>
        <w:t xml:space="preserve"> Мохамед</w:t>
      </w:r>
      <w:r>
        <w:rPr>
          <w:rFonts w:ascii="Times New Roman" w:hAnsi="Times New Roman" w:cs="Times New Roman"/>
          <w:sz w:val="28"/>
          <w:szCs w:val="28"/>
        </w:rPr>
        <w:t xml:space="preserve"> Татьяна Вячеславовна – </w:t>
      </w:r>
      <w:r w:rsidR="0066138D">
        <w:rPr>
          <w:rFonts w:ascii="Times New Roman" w:hAnsi="Times New Roman" w:cs="Times New Roman"/>
          <w:sz w:val="28"/>
          <w:szCs w:val="28"/>
        </w:rPr>
        <w:t>врач-трансфузиолог БУЗ ВО «Вологодская областная станция переливания крови»</w:t>
      </w:r>
    </w:p>
    <w:p w:rsidR="000E2991" w:rsidRDefault="002473C7" w:rsidP="004679C8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918" w:rsidRPr="006F5833">
        <w:rPr>
          <w:rFonts w:ascii="Times New Roman" w:hAnsi="Times New Roman" w:cs="Times New Roman"/>
          <w:b/>
          <w:sz w:val="28"/>
          <w:szCs w:val="28"/>
        </w:rPr>
        <w:t>Положенцев</w:t>
      </w:r>
      <w:r w:rsidR="00BF1204">
        <w:rPr>
          <w:rFonts w:ascii="Times New Roman" w:hAnsi="Times New Roman" w:cs="Times New Roman"/>
          <w:sz w:val="28"/>
          <w:szCs w:val="28"/>
        </w:rPr>
        <w:t xml:space="preserve"> Константин Анатольевич – </w:t>
      </w:r>
      <w:r w:rsidR="00FF5918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="000E2991">
        <w:rPr>
          <w:rFonts w:ascii="Times New Roman" w:hAnsi="Times New Roman" w:cs="Times New Roman"/>
          <w:sz w:val="28"/>
          <w:szCs w:val="28"/>
        </w:rPr>
        <w:t>БУЗ ВО «Вологодский областной госпиталь ветеранов войн»</w:t>
      </w:r>
    </w:p>
    <w:p w:rsidR="00E231C1" w:rsidRDefault="000E2991" w:rsidP="004679C8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833">
        <w:rPr>
          <w:rFonts w:ascii="Times New Roman" w:hAnsi="Times New Roman" w:cs="Times New Roman"/>
          <w:b/>
          <w:sz w:val="28"/>
          <w:szCs w:val="28"/>
        </w:rPr>
        <w:t>Сафин</w:t>
      </w:r>
      <w:r>
        <w:rPr>
          <w:rFonts w:ascii="Times New Roman" w:hAnsi="Times New Roman" w:cs="Times New Roman"/>
          <w:sz w:val="28"/>
          <w:szCs w:val="28"/>
        </w:rPr>
        <w:t xml:space="preserve"> Айрат Фаридович – руководитель Территориального органа Росздравнадзора по Вологодской области</w:t>
      </w:r>
      <w:r w:rsidR="00E23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0A9" w:rsidRDefault="006F10A9" w:rsidP="004679C8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12">
        <w:rPr>
          <w:rFonts w:ascii="Times New Roman" w:hAnsi="Times New Roman" w:cs="Times New Roman"/>
          <w:sz w:val="28"/>
          <w:szCs w:val="28"/>
        </w:rPr>
        <w:t xml:space="preserve"> </w:t>
      </w:r>
      <w:r w:rsidRPr="00E96612">
        <w:rPr>
          <w:rFonts w:ascii="Times New Roman" w:hAnsi="Times New Roman" w:cs="Times New Roman"/>
          <w:b/>
          <w:sz w:val="28"/>
          <w:szCs w:val="28"/>
        </w:rPr>
        <w:t>Сивонина</w:t>
      </w:r>
      <w:r w:rsidRPr="00E96612">
        <w:rPr>
          <w:rFonts w:ascii="Times New Roman" w:hAnsi="Times New Roman" w:cs="Times New Roman"/>
          <w:sz w:val="28"/>
          <w:szCs w:val="28"/>
        </w:rPr>
        <w:t xml:space="preserve"> Татьяна Александровна – Президент Вологодской областной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Вс</w:t>
      </w:r>
      <w:r w:rsidR="009B4251">
        <w:rPr>
          <w:rFonts w:ascii="Times New Roman" w:hAnsi="Times New Roman" w:cs="Times New Roman"/>
          <w:sz w:val="28"/>
          <w:szCs w:val="28"/>
        </w:rPr>
        <w:t>ероссийского общества гемофилии</w:t>
      </w:r>
    </w:p>
    <w:p w:rsidR="006F10A9" w:rsidRDefault="006F10A9" w:rsidP="004679C8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833">
        <w:rPr>
          <w:rFonts w:ascii="Times New Roman" w:hAnsi="Times New Roman" w:cs="Times New Roman"/>
          <w:b/>
          <w:sz w:val="28"/>
          <w:szCs w:val="28"/>
        </w:rPr>
        <w:t>Шилова</w:t>
      </w:r>
      <w:r>
        <w:rPr>
          <w:rFonts w:ascii="Times New Roman" w:hAnsi="Times New Roman" w:cs="Times New Roman"/>
          <w:sz w:val="28"/>
          <w:szCs w:val="28"/>
        </w:rPr>
        <w:t xml:space="preserve"> Елена Александровна – руководитель областной общественной организации больных сахарным диабетом.</w:t>
      </w:r>
    </w:p>
    <w:p w:rsidR="00AD4103" w:rsidRPr="000A3544" w:rsidRDefault="00BC69CB" w:rsidP="004679C8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CB">
        <w:rPr>
          <w:rFonts w:ascii="Times New Roman" w:hAnsi="Times New Roman" w:cs="Times New Roman"/>
          <w:b/>
          <w:sz w:val="28"/>
          <w:szCs w:val="28"/>
        </w:rPr>
        <w:t>Щекотурова</w:t>
      </w:r>
      <w:r>
        <w:rPr>
          <w:rFonts w:ascii="Times New Roman" w:hAnsi="Times New Roman" w:cs="Times New Roman"/>
          <w:sz w:val="28"/>
          <w:szCs w:val="28"/>
        </w:rPr>
        <w:t xml:space="preserve"> Екатерина Юрьевна – и.о. руководителя Вологодской городской организации инвалидов</w:t>
      </w:r>
    </w:p>
    <w:p w:rsidR="00385D5B" w:rsidRPr="002B2515" w:rsidRDefault="00385D5B" w:rsidP="00472389">
      <w:pPr>
        <w:tabs>
          <w:tab w:val="left" w:pos="264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85D5B" w:rsidRPr="002B2515" w:rsidSect="000A354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A83"/>
    <w:multiLevelType w:val="hybridMultilevel"/>
    <w:tmpl w:val="7F52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67618"/>
    <w:multiLevelType w:val="hybridMultilevel"/>
    <w:tmpl w:val="E41C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D7768"/>
    <w:multiLevelType w:val="hybridMultilevel"/>
    <w:tmpl w:val="9642E684"/>
    <w:lvl w:ilvl="0" w:tplc="9BE422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C94515"/>
    <w:multiLevelType w:val="hybridMultilevel"/>
    <w:tmpl w:val="4A2E37A0"/>
    <w:lvl w:ilvl="0" w:tplc="77243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F"/>
    <w:rsid w:val="00000E8B"/>
    <w:rsid w:val="00017551"/>
    <w:rsid w:val="00064FEA"/>
    <w:rsid w:val="000A3544"/>
    <w:rsid w:val="000B0BEB"/>
    <w:rsid w:val="000E15E1"/>
    <w:rsid w:val="000E2991"/>
    <w:rsid w:val="0010249D"/>
    <w:rsid w:val="00146CAC"/>
    <w:rsid w:val="001864B1"/>
    <w:rsid w:val="001B1FFB"/>
    <w:rsid w:val="001F3FDD"/>
    <w:rsid w:val="0020010D"/>
    <w:rsid w:val="002421C0"/>
    <w:rsid w:val="002465A3"/>
    <w:rsid w:val="002473C7"/>
    <w:rsid w:val="002B1AFF"/>
    <w:rsid w:val="002B2515"/>
    <w:rsid w:val="002C641B"/>
    <w:rsid w:val="002E201B"/>
    <w:rsid w:val="003267BC"/>
    <w:rsid w:val="003460E9"/>
    <w:rsid w:val="00372DDF"/>
    <w:rsid w:val="00382CC7"/>
    <w:rsid w:val="00385D5B"/>
    <w:rsid w:val="003E5DB1"/>
    <w:rsid w:val="004031DB"/>
    <w:rsid w:val="00405D6F"/>
    <w:rsid w:val="00442F04"/>
    <w:rsid w:val="00446056"/>
    <w:rsid w:val="004622E4"/>
    <w:rsid w:val="00462E47"/>
    <w:rsid w:val="004679C8"/>
    <w:rsid w:val="00472389"/>
    <w:rsid w:val="0047404C"/>
    <w:rsid w:val="00481903"/>
    <w:rsid w:val="004B1D8A"/>
    <w:rsid w:val="005161BC"/>
    <w:rsid w:val="00570684"/>
    <w:rsid w:val="00597DBE"/>
    <w:rsid w:val="005D2499"/>
    <w:rsid w:val="00634F25"/>
    <w:rsid w:val="0064173E"/>
    <w:rsid w:val="00656753"/>
    <w:rsid w:val="0066138D"/>
    <w:rsid w:val="00674788"/>
    <w:rsid w:val="006A5CD6"/>
    <w:rsid w:val="006F10A9"/>
    <w:rsid w:val="006F5833"/>
    <w:rsid w:val="007024BB"/>
    <w:rsid w:val="007417F5"/>
    <w:rsid w:val="00761FA7"/>
    <w:rsid w:val="007E22CE"/>
    <w:rsid w:val="008000F4"/>
    <w:rsid w:val="008961C8"/>
    <w:rsid w:val="008B4B3F"/>
    <w:rsid w:val="008C1CF7"/>
    <w:rsid w:val="00903B46"/>
    <w:rsid w:val="0097328F"/>
    <w:rsid w:val="0097360E"/>
    <w:rsid w:val="009873D5"/>
    <w:rsid w:val="009939A1"/>
    <w:rsid w:val="009968D9"/>
    <w:rsid w:val="009B0C92"/>
    <w:rsid w:val="009B230E"/>
    <w:rsid w:val="009B4251"/>
    <w:rsid w:val="009D2CFB"/>
    <w:rsid w:val="009E7781"/>
    <w:rsid w:val="00A109BE"/>
    <w:rsid w:val="00A72485"/>
    <w:rsid w:val="00AC32DB"/>
    <w:rsid w:val="00AD1C16"/>
    <w:rsid w:val="00AD4103"/>
    <w:rsid w:val="00B174F4"/>
    <w:rsid w:val="00B22A05"/>
    <w:rsid w:val="00B523F1"/>
    <w:rsid w:val="00BA2FA5"/>
    <w:rsid w:val="00BC680B"/>
    <w:rsid w:val="00BC69CB"/>
    <w:rsid w:val="00BF042E"/>
    <w:rsid w:val="00BF1204"/>
    <w:rsid w:val="00C0549E"/>
    <w:rsid w:val="00C34591"/>
    <w:rsid w:val="00C80D2F"/>
    <w:rsid w:val="00C864FE"/>
    <w:rsid w:val="00C91A5D"/>
    <w:rsid w:val="00CA4353"/>
    <w:rsid w:val="00CB6F69"/>
    <w:rsid w:val="00CD2105"/>
    <w:rsid w:val="00CE3E6C"/>
    <w:rsid w:val="00D1693F"/>
    <w:rsid w:val="00D27773"/>
    <w:rsid w:val="00D47768"/>
    <w:rsid w:val="00D614C7"/>
    <w:rsid w:val="00D7235A"/>
    <w:rsid w:val="00D77237"/>
    <w:rsid w:val="00D7767F"/>
    <w:rsid w:val="00E01BBF"/>
    <w:rsid w:val="00E14EC6"/>
    <w:rsid w:val="00E231C1"/>
    <w:rsid w:val="00E506DF"/>
    <w:rsid w:val="00E662D3"/>
    <w:rsid w:val="00E804D9"/>
    <w:rsid w:val="00E96612"/>
    <w:rsid w:val="00F24DAF"/>
    <w:rsid w:val="00F420A5"/>
    <w:rsid w:val="00F6454B"/>
    <w:rsid w:val="00F876E5"/>
    <w:rsid w:val="00F933C6"/>
    <w:rsid w:val="00FA0A2A"/>
    <w:rsid w:val="00FC0699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3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1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3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86;&#1089;&#1079;&#1076;&#1088;&#1072;&#1074;_1\&#1056;&#1072;&#1073;&#1086;&#1095;&#1080;&#1081;%20&#1089;&#1090;&#1086;&#1083;\&#1086;&#1073;&#1097;.&#1089;&#1086;&#1074;&#1077;&#1090;\&#1072;&#1076;&#1088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адреса</Template>
  <TotalTime>13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Росздрав_1</dc:creator>
  <cp:keywords/>
  <dc:description/>
  <cp:lastModifiedBy>Пользователь Windows</cp:lastModifiedBy>
  <cp:revision>9</cp:revision>
  <cp:lastPrinted>2015-12-14T11:18:00Z</cp:lastPrinted>
  <dcterms:created xsi:type="dcterms:W3CDTF">2016-10-10T11:07:00Z</dcterms:created>
  <dcterms:modified xsi:type="dcterms:W3CDTF">2018-09-12T11:21:00Z</dcterms:modified>
</cp:coreProperties>
</file>