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F5" w:rsidRPr="00E262F5" w:rsidRDefault="004A32A0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A32A0" w:rsidRDefault="00EB6B8B" w:rsidP="004A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2A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4A32A0">
        <w:rPr>
          <w:rFonts w:ascii="Times New Roman" w:hAnsi="Times New Roman" w:cs="Times New Roman"/>
          <w:b/>
          <w:sz w:val="28"/>
          <w:szCs w:val="28"/>
        </w:rPr>
        <w:t xml:space="preserve">общественных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>по защи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те прав пациентов </w:t>
      </w:r>
      <w:r w:rsidR="0069105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316EE">
        <w:rPr>
          <w:rFonts w:ascii="Times New Roman" w:hAnsi="Times New Roman" w:cs="Times New Roman"/>
          <w:b/>
          <w:sz w:val="28"/>
          <w:szCs w:val="28"/>
        </w:rPr>
        <w:t>Территориальном органе Росздравнадзора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6EE" w:rsidRDefault="00BD4720" w:rsidP="004A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Вологодской области </w:t>
      </w:r>
    </w:p>
    <w:p w:rsidR="00EB6B8B" w:rsidRDefault="00BD4720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2D53">
        <w:rPr>
          <w:rFonts w:ascii="Times New Roman" w:hAnsi="Times New Roman" w:cs="Times New Roman"/>
          <w:b/>
          <w:sz w:val="28"/>
          <w:szCs w:val="28"/>
        </w:rPr>
        <w:t>17 января</w:t>
      </w:r>
      <w:r w:rsidR="00F2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2A0">
        <w:rPr>
          <w:rFonts w:ascii="Times New Roman" w:hAnsi="Times New Roman" w:cs="Times New Roman"/>
          <w:b/>
          <w:sz w:val="28"/>
          <w:szCs w:val="28"/>
        </w:rPr>
        <w:t>201</w:t>
      </w:r>
      <w:r w:rsidR="00B52D53">
        <w:rPr>
          <w:rFonts w:ascii="Times New Roman" w:hAnsi="Times New Roman" w:cs="Times New Roman"/>
          <w:b/>
          <w:sz w:val="28"/>
          <w:szCs w:val="28"/>
        </w:rPr>
        <w:t>9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05F76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E7" w:rsidRDefault="002838E7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5B" w:rsidRDefault="004B5BB8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Вологда, </w:t>
      </w:r>
      <w:r w:rsidR="00B52D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52D53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69105B">
        <w:rPr>
          <w:rFonts w:ascii="Times New Roman" w:hAnsi="Times New Roman" w:cs="Times New Roman"/>
          <w:sz w:val="28"/>
          <w:szCs w:val="28"/>
        </w:rPr>
        <w:t xml:space="preserve">, </w:t>
      </w:r>
      <w:r w:rsidR="00B52D53">
        <w:rPr>
          <w:rFonts w:ascii="Times New Roman" w:hAnsi="Times New Roman" w:cs="Times New Roman"/>
          <w:sz w:val="28"/>
          <w:szCs w:val="28"/>
        </w:rPr>
        <w:t>55</w:t>
      </w:r>
      <w:r w:rsidR="0069105B">
        <w:rPr>
          <w:rFonts w:ascii="Times New Roman" w:hAnsi="Times New Roman" w:cs="Times New Roman"/>
          <w:sz w:val="28"/>
          <w:szCs w:val="28"/>
        </w:rPr>
        <w:t xml:space="preserve"> (</w:t>
      </w:r>
      <w:r w:rsidR="00B52D53">
        <w:rPr>
          <w:rFonts w:ascii="Times New Roman" w:hAnsi="Times New Roman" w:cs="Times New Roman"/>
          <w:sz w:val="28"/>
          <w:szCs w:val="28"/>
        </w:rPr>
        <w:t>БУЗ «Вологодская областная станция переливания крови №1»)</w:t>
      </w:r>
    </w:p>
    <w:p w:rsidR="009D60D4" w:rsidRDefault="00BD4720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4A32A0">
        <w:rPr>
          <w:rFonts w:ascii="Times New Roman" w:hAnsi="Times New Roman" w:cs="Times New Roman"/>
          <w:sz w:val="28"/>
          <w:szCs w:val="28"/>
        </w:rPr>
        <w:t xml:space="preserve"> проведения – 1</w:t>
      </w:r>
      <w:r w:rsidR="00B52D53">
        <w:rPr>
          <w:rFonts w:ascii="Times New Roman" w:hAnsi="Times New Roman" w:cs="Times New Roman"/>
          <w:sz w:val="28"/>
          <w:szCs w:val="28"/>
        </w:rPr>
        <w:t>5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Pr="000A4211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0" w:rsidRDefault="00710A17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F759C5">
        <w:rPr>
          <w:rFonts w:ascii="Times New Roman" w:hAnsi="Times New Roman" w:cs="Times New Roman"/>
          <w:sz w:val="28"/>
          <w:szCs w:val="28"/>
        </w:rPr>
        <w:t xml:space="preserve"> – 8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6889">
        <w:rPr>
          <w:rFonts w:ascii="Times New Roman" w:hAnsi="Times New Roman" w:cs="Times New Roman"/>
          <w:sz w:val="28"/>
          <w:szCs w:val="28"/>
        </w:rPr>
        <w:t>.</w:t>
      </w:r>
    </w:p>
    <w:p w:rsidR="00826889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53" w:rsidRDefault="00B52D53" w:rsidP="00B52D53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B52D53" w:rsidRPr="004679C8" w:rsidRDefault="00B52D53" w:rsidP="00B52D53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2D53" w:rsidRDefault="00B52D53" w:rsidP="00B52D53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Кудрявова Екатерина </w:t>
      </w:r>
      <w:r w:rsidRPr="00E14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авловна – директор Бюджетного учреждения</w:t>
      </w:r>
      <w:r w:rsidRPr="00D16E5E">
        <w:rPr>
          <w:rFonts w:ascii="Times New Roman" w:hAnsi="Times New Roman" w:cs="Times New Roman"/>
          <w:sz w:val="28"/>
          <w:szCs w:val="28"/>
        </w:rPr>
        <w:t xml:space="preserve"> социального обслуживания Вологодской области "Комплексный центр социального обслуживания населения города Вологды "Доверие"</w:t>
      </w:r>
    </w:p>
    <w:p w:rsidR="00B52D53" w:rsidRPr="004679C8" w:rsidRDefault="00B52D53" w:rsidP="00B52D53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Секретарь Совета:</w:t>
      </w:r>
    </w:p>
    <w:p w:rsidR="00B52D53" w:rsidRDefault="00B52D53" w:rsidP="00B52D53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 Алексеевна</w:t>
      </w:r>
    </w:p>
    <w:p w:rsidR="00B52D53" w:rsidRPr="00F759C5" w:rsidRDefault="00B52D53" w:rsidP="00B52D53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Члены Совета</w:t>
      </w:r>
      <w:r w:rsidRPr="00F759C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52D53" w:rsidRPr="00F759C5" w:rsidRDefault="00B52D53" w:rsidP="00B52D53">
      <w:pPr>
        <w:pStyle w:val="a3"/>
        <w:numPr>
          <w:ilvl w:val="0"/>
          <w:numId w:val="12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9C5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Pr="00F759C5">
        <w:rPr>
          <w:rFonts w:ascii="Times New Roman" w:hAnsi="Times New Roman" w:cs="Times New Roman"/>
          <w:sz w:val="28"/>
          <w:szCs w:val="28"/>
        </w:rPr>
        <w:t xml:space="preserve"> Константин Анатольевич – главный врач БУЗ ВО «Вологодский областной госпиталь ветеранов войн»; </w:t>
      </w:r>
    </w:p>
    <w:p w:rsidR="00B52D53" w:rsidRPr="00F759C5" w:rsidRDefault="00B52D53" w:rsidP="00B52D53">
      <w:pPr>
        <w:pStyle w:val="a3"/>
        <w:numPr>
          <w:ilvl w:val="0"/>
          <w:numId w:val="12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C5">
        <w:rPr>
          <w:rFonts w:ascii="Times New Roman" w:hAnsi="Times New Roman" w:cs="Times New Roman"/>
          <w:sz w:val="28"/>
          <w:szCs w:val="28"/>
        </w:rPr>
        <w:t>Шилова Елена Александровна – руководитель областной общественной организации больных сахарным диабетом;</w:t>
      </w:r>
    </w:p>
    <w:p w:rsidR="00B52D53" w:rsidRPr="00F759C5" w:rsidRDefault="00B52D53" w:rsidP="00B52D53">
      <w:pPr>
        <w:pStyle w:val="a3"/>
        <w:numPr>
          <w:ilvl w:val="0"/>
          <w:numId w:val="12"/>
        </w:num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C5">
        <w:rPr>
          <w:rFonts w:ascii="Times New Roman" w:hAnsi="Times New Roman" w:cs="Times New Roman"/>
          <w:sz w:val="28"/>
          <w:szCs w:val="28"/>
        </w:rPr>
        <w:t>Жданова Александра Михайловна – консультант службы по правам ребенка при Губернаторе области;</w:t>
      </w:r>
    </w:p>
    <w:p w:rsidR="00B52D53" w:rsidRPr="00F759C5" w:rsidRDefault="00B52D53" w:rsidP="00B52D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9C5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Pr="00F759C5">
        <w:rPr>
          <w:rFonts w:ascii="Times New Roman" w:hAnsi="Times New Roman" w:cs="Times New Roman"/>
          <w:sz w:val="28"/>
          <w:szCs w:val="28"/>
        </w:rPr>
        <w:t xml:space="preserve"> Татьяна Вячеславовна – врач – </w:t>
      </w:r>
      <w:proofErr w:type="spellStart"/>
      <w:r w:rsidRPr="00F759C5">
        <w:rPr>
          <w:rFonts w:ascii="Times New Roman" w:hAnsi="Times New Roman" w:cs="Times New Roman"/>
          <w:sz w:val="28"/>
          <w:szCs w:val="28"/>
        </w:rPr>
        <w:t>трансфузиолог</w:t>
      </w:r>
      <w:proofErr w:type="spellEnd"/>
      <w:r w:rsidRPr="00F759C5">
        <w:rPr>
          <w:rFonts w:ascii="Times New Roman" w:hAnsi="Times New Roman" w:cs="Times New Roman"/>
          <w:sz w:val="28"/>
          <w:szCs w:val="28"/>
        </w:rPr>
        <w:t xml:space="preserve"> БУЗ ВО «Областная станция переливания крови»</w:t>
      </w:r>
      <w:r w:rsidR="00F759C5" w:rsidRPr="00F759C5">
        <w:rPr>
          <w:rFonts w:ascii="Times New Roman" w:hAnsi="Times New Roman" w:cs="Times New Roman"/>
          <w:sz w:val="28"/>
          <w:szCs w:val="28"/>
        </w:rPr>
        <w:t>;</w:t>
      </w:r>
    </w:p>
    <w:p w:rsidR="00F759C5" w:rsidRPr="00F759C5" w:rsidRDefault="00F759C5" w:rsidP="00F759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9C5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F759C5">
        <w:rPr>
          <w:rFonts w:ascii="Times New Roman" w:hAnsi="Times New Roman" w:cs="Times New Roman"/>
          <w:sz w:val="28"/>
          <w:szCs w:val="28"/>
        </w:rPr>
        <w:t xml:space="preserve"> Галина Викторовна – социальный педагог БПОУ ВО «Вологодский колледж технологии и дизайна»;</w:t>
      </w:r>
    </w:p>
    <w:p w:rsidR="00F759C5" w:rsidRPr="00F759C5" w:rsidRDefault="00F759C5" w:rsidP="00F759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9C5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F759C5">
        <w:rPr>
          <w:rFonts w:ascii="Times New Roman" w:hAnsi="Times New Roman" w:cs="Times New Roman"/>
          <w:sz w:val="28"/>
          <w:szCs w:val="28"/>
        </w:rPr>
        <w:t xml:space="preserve"> Светлана Валентиновна – начальник Управления организации медицинской помощи и профилактики Департамента здравоохранения Вологодской области.</w:t>
      </w:r>
    </w:p>
    <w:p w:rsidR="00B52D53" w:rsidRPr="00F4786B" w:rsidRDefault="00B52D53" w:rsidP="00B52D53">
      <w:pPr>
        <w:tabs>
          <w:tab w:val="left" w:pos="264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2D53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E76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</w:p>
    <w:p w:rsidR="00B52D53" w:rsidRPr="00EF6E76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2D53" w:rsidRDefault="009B13BB" w:rsidP="00B52D5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Марина Владимировна – главный врач БУЗ ВО «Вологодская областная станция переливания крови №1»;</w:t>
      </w:r>
    </w:p>
    <w:p w:rsidR="00B52D53" w:rsidRPr="00F4786B" w:rsidRDefault="009B13BB" w:rsidP="00B52D5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Аверочкина Ирина Олеговна</w:t>
      </w:r>
      <w:r w:rsidR="00B52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 Росздравнадзора по Вологодской области</w:t>
      </w:r>
      <w:r w:rsidR="00B52D53">
        <w:rPr>
          <w:rFonts w:ascii="Times New Roman" w:hAnsi="Times New Roman" w:cs="Times New Roman"/>
          <w:sz w:val="28"/>
          <w:szCs w:val="28"/>
        </w:rPr>
        <w:t>.</w:t>
      </w:r>
    </w:p>
    <w:p w:rsidR="00B52D53" w:rsidRPr="00307F38" w:rsidRDefault="00B52D53" w:rsidP="00B52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2D53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2D53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B52D53" w:rsidRPr="00AC2B7C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3BB" w:rsidRDefault="009B13BB" w:rsidP="009B13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BB">
        <w:rPr>
          <w:rFonts w:ascii="Times New Roman" w:hAnsi="Times New Roman" w:cs="Times New Roman"/>
          <w:sz w:val="28"/>
          <w:szCs w:val="28"/>
        </w:rPr>
        <w:lastRenderedPageBreak/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БУЗ ВО «Вологодская областная станция переливания крови №1</w:t>
      </w:r>
      <w:r>
        <w:rPr>
          <w:rFonts w:ascii="Times New Roman" w:hAnsi="Times New Roman" w:cs="Times New Roman"/>
          <w:sz w:val="28"/>
          <w:szCs w:val="28"/>
        </w:rPr>
        <w:t>» по пропаганде донорского движения;</w:t>
      </w:r>
    </w:p>
    <w:p w:rsidR="009B13BB" w:rsidRDefault="009B13BB" w:rsidP="009B13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:rsidR="009B13BB" w:rsidRPr="009B13BB" w:rsidRDefault="009B13BB" w:rsidP="009B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53" w:rsidRPr="009B13BB" w:rsidRDefault="00B52D53" w:rsidP="009B13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3BB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Кудрявова Е.П. </w:t>
      </w:r>
    </w:p>
    <w:p w:rsidR="00B52D53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3BB" w:rsidRPr="009B13BB" w:rsidRDefault="00B52D53" w:rsidP="009B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BB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Pr="009B13BB">
        <w:rPr>
          <w:rFonts w:ascii="Times New Roman" w:hAnsi="Times New Roman" w:cs="Times New Roman"/>
          <w:sz w:val="28"/>
          <w:szCs w:val="28"/>
        </w:rPr>
        <w:t xml:space="preserve"> </w:t>
      </w:r>
      <w:r w:rsidR="009B13BB" w:rsidRPr="009B13BB">
        <w:rPr>
          <w:rFonts w:ascii="Times New Roman" w:hAnsi="Times New Roman" w:cs="Times New Roman"/>
          <w:sz w:val="28"/>
          <w:szCs w:val="28"/>
        </w:rPr>
        <w:t>Ульянов</w:t>
      </w:r>
      <w:r w:rsidR="009B13BB">
        <w:rPr>
          <w:rFonts w:ascii="Times New Roman" w:hAnsi="Times New Roman" w:cs="Times New Roman"/>
          <w:sz w:val="28"/>
          <w:szCs w:val="28"/>
        </w:rPr>
        <w:t>у</w:t>
      </w:r>
      <w:r w:rsidR="009B13BB" w:rsidRPr="009B13BB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9B13BB">
        <w:rPr>
          <w:rFonts w:ascii="Times New Roman" w:hAnsi="Times New Roman" w:cs="Times New Roman"/>
          <w:sz w:val="28"/>
          <w:szCs w:val="28"/>
        </w:rPr>
        <w:t>у</w:t>
      </w:r>
      <w:r w:rsidR="009B13BB" w:rsidRPr="009B13B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9B13BB">
        <w:rPr>
          <w:rFonts w:ascii="Times New Roman" w:hAnsi="Times New Roman" w:cs="Times New Roman"/>
          <w:sz w:val="28"/>
          <w:szCs w:val="28"/>
        </w:rPr>
        <w:t>у,</w:t>
      </w:r>
      <w:r w:rsidR="009B13BB" w:rsidRPr="009B13BB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9B13BB">
        <w:rPr>
          <w:rFonts w:ascii="Times New Roman" w:hAnsi="Times New Roman" w:cs="Times New Roman"/>
          <w:sz w:val="28"/>
          <w:szCs w:val="28"/>
        </w:rPr>
        <w:t>ого</w:t>
      </w:r>
      <w:r w:rsidR="009B13BB" w:rsidRPr="009B13BB">
        <w:rPr>
          <w:rFonts w:ascii="Times New Roman" w:hAnsi="Times New Roman" w:cs="Times New Roman"/>
          <w:sz w:val="28"/>
          <w:szCs w:val="28"/>
        </w:rPr>
        <w:t xml:space="preserve"> врач</w:t>
      </w:r>
      <w:r w:rsidR="009B13BB">
        <w:rPr>
          <w:rFonts w:ascii="Times New Roman" w:hAnsi="Times New Roman" w:cs="Times New Roman"/>
          <w:sz w:val="28"/>
          <w:szCs w:val="28"/>
        </w:rPr>
        <w:t>а</w:t>
      </w:r>
      <w:r w:rsidR="009B13BB" w:rsidRPr="009B13BB">
        <w:rPr>
          <w:rFonts w:ascii="Times New Roman" w:hAnsi="Times New Roman" w:cs="Times New Roman"/>
          <w:sz w:val="28"/>
          <w:szCs w:val="28"/>
        </w:rPr>
        <w:t xml:space="preserve"> БУЗ ВО «Вологодская областная станция переливания крови №1»;</w:t>
      </w:r>
    </w:p>
    <w:p w:rsidR="009B13BB" w:rsidRDefault="009B13BB" w:rsidP="00B5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D53" w:rsidRPr="004E4EFB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FB">
        <w:rPr>
          <w:rFonts w:ascii="Times New Roman" w:hAnsi="Times New Roman" w:cs="Times New Roman"/>
          <w:b/>
          <w:sz w:val="28"/>
          <w:szCs w:val="28"/>
        </w:rPr>
        <w:t>По первому вопросу члены Совета решили:</w:t>
      </w:r>
    </w:p>
    <w:p w:rsidR="00B52D53" w:rsidRPr="00AC2DDA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3BB" w:rsidRDefault="009B13BB" w:rsidP="00B52D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главного врача станции переливания крови Ульяновой Марины Владимировны принять к сведению. Отметить положительную работу учреждения по пропаганде безвозмездного донорства.</w:t>
      </w:r>
    </w:p>
    <w:p w:rsidR="009B13BB" w:rsidRDefault="009B13BB" w:rsidP="00B52D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Общественного совета по защите прав пациентов донести до сведения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сообществ, организаций, которые они представляют, информацию о деятельности станции переливания крови по активизации безвозмездного донорского движения.</w:t>
      </w:r>
    </w:p>
    <w:p w:rsidR="009B13BB" w:rsidRDefault="009B13BB" w:rsidP="00B52D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в коллективах вопрос о возможности участия в донорских акциях, волонтерской работе по пропаганде безвозмездного донорства.</w:t>
      </w:r>
    </w:p>
    <w:p w:rsidR="009B13BB" w:rsidRDefault="009B13BB" w:rsidP="00B52D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руководству станции переливания крови усилить работу по пропаганде положительного эффекта донорства для самих доноров, усилить мотивацию как фактор здорового образа жизни.</w:t>
      </w:r>
    </w:p>
    <w:p w:rsidR="009B13BB" w:rsidRPr="009B13BB" w:rsidRDefault="009B13BB" w:rsidP="009B1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2D53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BB" w:rsidRDefault="00B52D53" w:rsidP="009B13BB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BB">
        <w:rPr>
          <w:rFonts w:ascii="Times New Roman" w:hAnsi="Times New Roman" w:cs="Times New Roman"/>
          <w:sz w:val="28"/>
          <w:szCs w:val="28"/>
        </w:rPr>
        <w:t>Кудрявов</w:t>
      </w:r>
      <w:r w:rsidR="009B13B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B13BB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9B13BB">
        <w:rPr>
          <w:rFonts w:ascii="Times New Roman" w:hAnsi="Times New Roman" w:cs="Times New Roman"/>
          <w:sz w:val="28"/>
          <w:szCs w:val="28"/>
        </w:rPr>
        <w:t>у</w:t>
      </w:r>
      <w:r w:rsidR="009B13BB">
        <w:rPr>
          <w:rFonts w:ascii="Times New Roman" w:hAnsi="Times New Roman" w:cs="Times New Roman"/>
          <w:sz w:val="28"/>
          <w:szCs w:val="28"/>
        </w:rPr>
        <w:t xml:space="preserve"> </w:t>
      </w:r>
      <w:r w:rsidR="009B13BB" w:rsidRPr="00E14EC6">
        <w:rPr>
          <w:rFonts w:ascii="Times New Roman" w:hAnsi="Times New Roman" w:cs="Times New Roman"/>
          <w:sz w:val="28"/>
          <w:szCs w:val="28"/>
        </w:rPr>
        <w:t>П</w:t>
      </w:r>
      <w:r w:rsidR="009B13BB">
        <w:rPr>
          <w:rFonts w:ascii="Times New Roman" w:hAnsi="Times New Roman" w:cs="Times New Roman"/>
          <w:sz w:val="28"/>
          <w:szCs w:val="28"/>
        </w:rPr>
        <w:t>авловну,</w:t>
      </w:r>
      <w:r w:rsidR="009B13BB">
        <w:rPr>
          <w:rFonts w:ascii="Times New Roman" w:hAnsi="Times New Roman" w:cs="Times New Roman"/>
          <w:sz w:val="28"/>
          <w:szCs w:val="28"/>
        </w:rPr>
        <w:t xml:space="preserve"> </w:t>
      </w:r>
      <w:r w:rsidR="009B13BB">
        <w:rPr>
          <w:rFonts w:ascii="Times New Roman" w:hAnsi="Times New Roman" w:cs="Times New Roman"/>
          <w:sz w:val="28"/>
          <w:szCs w:val="28"/>
        </w:rPr>
        <w:t>председателя Общественного совета по защите прав пациентов.</w:t>
      </w:r>
    </w:p>
    <w:p w:rsidR="00B52D53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53" w:rsidRPr="004E4EFB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FB">
        <w:rPr>
          <w:rFonts w:ascii="Times New Roman" w:hAnsi="Times New Roman" w:cs="Times New Roman"/>
          <w:b/>
          <w:sz w:val="28"/>
          <w:szCs w:val="28"/>
        </w:rPr>
        <w:t>По второму вопросу члены Совета решили:</w:t>
      </w:r>
    </w:p>
    <w:p w:rsidR="00B52D53" w:rsidRPr="004E4EFB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BB" w:rsidRDefault="00EB205D" w:rsidP="00B52D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вопросы для обсуждения на заседаниях Общественного совета по защите прав пациентов в 2019 году.</w:t>
      </w:r>
    </w:p>
    <w:p w:rsidR="00EB205D" w:rsidRDefault="00EB205D" w:rsidP="00EB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5D" w:rsidRPr="00EB205D" w:rsidRDefault="00EB205D" w:rsidP="00EB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заседания.</w:t>
      </w:r>
    </w:p>
    <w:p w:rsidR="00B52D53" w:rsidRDefault="00B52D53" w:rsidP="00B5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F3D" w:rsidRDefault="00546C19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5B1FB73" wp14:editId="28084BBD">
            <wp:simplePos x="0" y="0"/>
            <wp:positionH relativeFrom="column">
              <wp:posOffset>2792730</wp:posOffset>
            </wp:positionH>
            <wp:positionV relativeFrom="paragraph">
              <wp:posOffset>170815</wp:posOffset>
            </wp:positionV>
            <wp:extent cx="752475" cy="953770"/>
            <wp:effectExtent l="0" t="0" r="9525" b="0"/>
            <wp:wrapNone/>
            <wp:docPr id="1" name="Рисунок 1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2DF" w:rsidRDefault="00F6425B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023502D" wp14:editId="25C79934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11" name="Рисунок 11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9A" w:rsidRDefault="00F6425B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54D24F9" wp14:editId="2B90506E">
            <wp:simplePos x="0" y="0"/>
            <wp:positionH relativeFrom="column">
              <wp:posOffset>3444875</wp:posOffset>
            </wp:positionH>
            <wp:positionV relativeFrom="paragraph">
              <wp:posOffset>4919345</wp:posOffset>
            </wp:positionV>
            <wp:extent cx="676275" cy="857250"/>
            <wp:effectExtent l="0" t="0" r="9525" b="0"/>
            <wp:wrapNone/>
            <wp:docPr id="17" name="Рисунок 17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A6A5C0F" wp14:editId="3D5A8BF5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13" name="Рисунок 13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5B80E0B" wp14:editId="10FFA63F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12" name="Рисунок 12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998818" wp14:editId="2F06C5F4">
            <wp:simplePos x="0" y="0"/>
            <wp:positionH relativeFrom="column">
              <wp:posOffset>3444875</wp:posOffset>
            </wp:positionH>
            <wp:positionV relativeFrom="paragraph">
              <wp:posOffset>4919345</wp:posOffset>
            </wp:positionV>
            <wp:extent cx="676275" cy="857250"/>
            <wp:effectExtent l="0" t="0" r="9525" b="0"/>
            <wp:wrapNone/>
            <wp:docPr id="10" name="Рисунок 10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E4F530" wp14:editId="379EFA38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9" name="Рисунок 9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F210A1" wp14:editId="2974EBF9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8" name="Рисунок 8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8D7020" wp14:editId="1E1325BD">
            <wp:simplePos x="0" y="0"/>
            <wp:positionH relativeFrom="column">
              <wp:posOffset>4169410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6" name="Рисунок 6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9B7A48" wp14:editId="6AAF05F4">
            <wp:simplePos x="0" y="0"/>
            <wp:positionH relativeFrom="column">
              <wp:posOffset>4169410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4" name="Рисунок 4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844DC3" wp14:editId="09A80FCE">
            <wp:simplePos x="0" y="0"/>
            <wp:positionH relativeFrom="column">
              <wp:posOffset>4169410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3" name="Рисунок 3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5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</w:t>
      </w:r>
      <w:r w:rsidR="00792D48">
        <w:rPr>
          <w:rFonts w:ascii="Times New Roman" w:hAnsi="Times New Roman" w:cs="Times New Roman"/>
          <w:sz w:val="28"/>
          <w:szCs w:val="28"/>
        </w:rPr>
        <w:t xml:space="preserve"> </w:t>
      </w:r>
      <w:r w:rsidR="00A30656">
        <w:rPr>
          <w:rFonts w:ascii="Times New Roman" w:hAnsi="Times New Roman" w:cs="Times New Roman"/>
          <w:sz w:val="28"/>
          <w:szCs w:val="28"/>
        </w:rPr>
        <w:t>Е.П. Кудрявова</w:t>
      </w:r>
    </w:p>
    <w:p w:rsidR="00792D48" w:rsidRDefault="00792D48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9A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                                                                         Е.А. Смирнова</w:t>
      </w:r>
    </w:p>
    <w:p w:rsidR="00AB44F2" w:rsidRDefault="00AB44F2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4F2" w:rsidRPr="009D60D4" w:rsidRDefault="00AB44F2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89" w:rsidRDefault="00F16389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389" w:rsidSect="00425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023B"/>
    <w:multiLevelType w:val="hybridMultilevel"/>
    <w:tmpl w:val="9CDC48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4171D"/>
    <w:multiLevelType w:val="hybridMultilevel"/>
    <w:tmpl w:val="227C47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EC10AE"/>
    <w:multiLevelType w:val="hybridMultilevel"/>
    <w:tmpl w:val="B53EAD80"/>
    <w:lvl w:ilvl="0" w:tplc="F94EAF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9540E0F"/>
    <w:multiLevelType w:val="multilevel"/>
    <w:tmpl w:val="8270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133549"/>
    <w:multiLevelType w:val="hybridMultilevel"/>
    <w:tmpl w:val="9CDC48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111B"/>
    <w:multiLevelType w:val="hybridMultilevel"/>
    <w:tmpl w:val="A90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16D37"/>
    <w:multiLevelType w:val="hybridMultilevel"/>
    <w:tmpl w:val="5D7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3930"/>
    <w:multiLevelType w:val="hybridMultilevel"/>
    <w:tmpl w:val="95C08642"/>
    <w:lvl w:ilvl="0" w:tplc="2E84F1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493E"/>
    <w:multiLevelType w:val="hybridMultilevel"/>
    <w:tmpl w:val="3CB68FFA"/>
    <w:lvl w:ilvl="0" w:tplc="F74EEE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32920"/>
    <w:multiLevelType w:val="hybridMultilevel"/>
    <w:tmpl w:val="B5B2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B59DB"/>
    <w:multiLevelType w:val="hybridMultilevel"/>
    <w:tmpl w:val="27625AA0"/>
    <w:lvl w:ilvl="0" w:tplc="35848B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6"/>
    <w:rsid w:val="00010BD1"/>
    <w:rsid w:val="00011BB8"/>
    <w:rsid w:val="000137AC"/>
    <w:rsid w:val="0002043B"/>
    <w:rsid w:val="00022C9C"/>
    <w:rsid w:val="0003453B"/>
    <w:rsid w:val="0004127A"/>
    <w:rsid w:val="000609C8"/>
    <w:rsid w:val="000A4211"/>
    <w:rsid w:val="000B6D64"/>
    <w:rsid w:val="000C7F91"/>
    <w:rsid w:val="000F6EF4"/>
    <w:rsid w:val="001022DA"/>
    <w:rsid w:val="0010310F"/>
    <w:rsid w:val="001171CB"/>
    <w:rsid w:val="0012060C"/>
    <w:rsid w:val="00150417"/>
    <w:rsid w:val="00167F00"/>
    <w:rsid w:val="00171F14"/>
    <w:rsid w:val="0018457F"/>
    <w:rsid w:val="00190049"/>
    <w:rsid w:val="00196B7C"/>
    <w:rsid w:val="001A2BE9"/>
    <w:rsid w:val="001A5995"/>
    <w:rsid w:val="001B1433"/>
    <w:rsid w:val="001C1E65"/>
    <w:rsid w:val="001E20CF"/>
    <w:rsid w:val="001E743C"/>
    <w:rsid w:val="001F07AE"/>
    <w:rsid w:val="001F4CB4"/>
    <w:rsid w:val="001F5D8B"/>
    <w:rsid w:val="00216557"/>
    <w:rsid w:val="00223BD7"/>
    <w:rsid w:val="00225CD9"/>
    <w:rsid w:val="002631F9"/>
    <w:rsid w:val="00282197"/>
    <w:rsid w:val="002838E7"/>
    <w:rsid w:val="00292908"/>
    <w:rsid w:val="002C36A2"/>
    <w:rsid w:val="002C7626"/>
    <w:rsid w:val="002D540C"/>
    <w:rsid w:val="002D672E"/>
    <w:rsid w:val="003133FF"/>
    <w:rsid w:val="00334B63"/>
    <w:rsid w:val="00350151"/>
    <w:rsid w:val="003725E9"/>
    <w:rsid w:val="00373386"/>
    <w:rsid w:val="00381041"/>
    <w:rsid w:val="003851A9"/>
    <w:rsid w:val="003864FC"/>
    <w:rsid w:val="003B22B6"/>
    <w:rsid w:val="003C47AD"/>
    <w:rsid w:val="003E70BE"/>
    <w:rsid w:val="003F3300"/>
    <w:rsid w:val="00414B70"/>
    <w:rsid w:val="004257A1"/>
    <w:rsid w:val="00444EAE"/>
    <w:rsid w:val="00456608"/>
    <w:rsid w:val="0049323C"/>
    <w:rsid w:val="004A1ABF"/>
    <w:rsid w:val="004A32A0"/>
    <w:rsid w:val="004B5BB8"/>
    <w:rsid w:val="004C0C5A"/>
    <w:rsid w:val="004C0D86"/>
    <w:rsid w:val="004F1785"/>
    <w:rsid w:val="0050563B"/>
    <w:rsid w:val="00526B86"/>
    <w:rsid w:val="00527BBD"/>
    <w:rsid w:val="00546C19"/>
    <w:rsid w:val="0056360A"/>
    <w:rsid w:val="00570275"/>
    <w:rsid w:val="005742FD"/>
    <w:rsid w:val="00593CC3"/>
    <w:rsid w:val="005A0614"/>
    <w:rsid w:val="005B49DB"/>
    <w:rsid w:val="005B5472"/>
    <w:rsid w:val="005C3C02"/>
    <w:rsid w:val="005E61FD"/>
    <w:rsid w:val="00607E9A"/>
    <w:rsid w:val="0062261B"/>
    <w:rsid w:val="0062682B"/>
    <w:rsid w:val="00644447"/>
    <w:rsid w:val="00646D0C"/>
    <w:rsid w:val="0064752E"/>
    <w:rsid w:val="006527FB"/>
    <w:rsid w:val="00655F41"/>
    <w:rsid w:val="006564C1"/>
    <w:rsid w:val="0066384A"/>
    <w:rsid w:val="006651F1"/>
    <w:rsid w:val="00676B53"/>
    <w:rsid w:val="00681B00"/>
    <w:rsid w:val="00684F7E"/>
    <w:rsid w:val="00690DDE"/>
    <w:rsid w:val="0069105B"/>
    <w:rsid w:val="006A56C3"/>
    <w:rsid w:val="006C6310"/>
    <w:rsid w:val="006C6CE6"/>
    <w:rsid w:val="006D57E3"/>
    <w:rsid w:val="006E2DCB"/>
    <w:rsid w:val="006E7666"/>
    <w:rsid w:val="00710A17"/>
    <w:rsid w:val="00716203"/>
    <w:rsid w:val="007249AE"/>
    <w:rsid w:val="00735E70"/>
    <w:rsid w:val="00742CB7"/>
    <w:rsid w:val="00743ADC"/>
    <w:rsid w:val="007475C7"/>
    <w:rsid w:val="007536AA"/>
    <w:rsid w:val="00765CED"/>
    <w:rsid w:val="00770959"/>
    <w:rsid w:val="007730A2"/>
    <w:rsid w:val="00786BD3"/>
    <w:rsid w:val="00792D48"/>
    <w:rsid w:val="00793675"/>
    <w:rsid w:val="00796D82"/>
    <w:rsid w:val="007A1FF4"/>
    <w:rsid w:val="007A73C0"/>
    <w:rsid w:val="007B3180"/>
    <w:rsid w:val="007D7AE6"/>
    <w:rsid w:val="007F44B5"/>
    <w:rsid w:val="007F45C7"/>
    <w:rsid w:val="00800748"/>
    <w:rsid w:val="0080750E"/>
    <w:rsid w:val="0081090F"/>
    <w:rsid w:val="008151D2"/>
    <w:rsid w:val="008169AC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70172"/>
    <w:rsid w:val="008841E9"/>
    <w:rsid w:val="008947E9"/>
    <w:rsid w:val="008D1659"/>
    <w:rsid w:val="008E121D"/>
    <w:rsid w:val="008E6EA2"/>
    <w:rsid w:val="008F2556"/>
    <w:rsid w:val="008F54DD"/>
    <w:rsid w:val="008F62DF"/>
    <w:rsid w:val="0090036E"/>
    <w:rsid w:val="00905DC2"/>
    <w:rsid w:val="009A00C7"/>
    <w:rsid w:val="009A775C"/>
    <w:rsid w:val="009B13BB"/>
    <w:rsid w:val="009C5AD4"/>
    <w:rsid w:val="009D60D4"/>
    <w:rsid w:val="009F404B"/>
    <w:rsid w:val="00A20B66"/>
    <w:rsid w:val="00A21CB7"/>
    <w:rsid w:val="00A30656"/>
    <w:rsid w:val="00A53E9A"/>
    <w:rsid w:val="00A64670"/>
    <w:rsid w:val="00A749CE"/>
    <w:rsid w:val="00A7619A"/>
    <w:rsid w:val="00A95977"/>
    <w:rsid w:val="00AA21E3"/>
    <w:rsid w:val="00AB2845"/>
    <w:rsid w:val="00AB44F2"/>
    <w:rsid w:val="00AC2B7C"/>
    <w:rsid w:val="00AC3C37"/>
    <w:rsid w:val="00AC5559"/>
    <w:rsid w:val="00AD3F95"/>
    <w:rsid w:val="00B51919"/>
    <w:rsid w:val="00B52D53"/>
    <w:rsid w:val="00B851D6"/>
    <w:rsid w:val="00B97625"/>
    <w:rsid w:val="00BA65B6"/>
    <w:rsid w:val="00BB628F"/>
    <w:rsid w:val="00BD4720"/>
    <w:rsid w:val="00BD557C"/>
    <w:rsid w:val="00BD768A"/>
    <w:rsid w:val="00BE031C"/>
    <w:rsid w:val="00BE30C7"/>
    <w:rsid w:val="00BF4EDD"/>
    <w:rsid w:val="00C25F99"/>
    <w:rsid w:val="00C26D84"/>
    <w:rsid w:val="00C276C2"/>
    <w:rsid w:val="00C36655"/>
    <w:rsid w:val="00C71EB7"/>
    <w:rsid w:val="00C84EC2"/>
    <w:rsid w:val="00C86B94"/>
    <w:rsid w:val="00C916A1"/>
    <w:rsid w:val="00C9280D"/>
    <w:rsid w:val="00CA6814"/>
    <w:rsid w:val="00CB444D"/>
    <w:rsid w:val="00CD577D"/>
    <w:rsid w:val="00CE020E"/>
    <w:rsid w:val="00D070F0"/>
    <w:rsid w:val="00D17387"/>
    <w:rsid w:val="00D23943"/>
    <w:rsid w:val="00D2595F"/>
    <w:rsid w:val="00D27165"/>
    <w:rsid w:val="00D316EE"/>
    <w:rsid w:val="00D330F8"/>
    <w:rsid w:val="00D3343C"/>
    <w:rsid w:val="00D339EF"/>
    <w:rsid w:val="00D33FF7"/>
    <w:rsid w:val="00D5459D"/>
    <w:rsid w:val="00D66529"/>
    <w:rsid w:val="00D77E81"/>
    <w:rsid w:val="00DF4705"/>
    <w:rsid w:val="00E02365"/>
    <w:rsid w:val="00E04BE7"/>
    <w:rsid w:val="00E06300"/>
    <w:rsid w:val="00E11B95"/>
    <w:rsid w:val="00E2388B"/>
    <w:rsid w:val="00E262F5"/>
    <w:rsid w:val="00E31CF2"/>
    <w:rsid w:val="00E333EC"/>
    <w:rsid w:val="00E34593"/>
    <w:rsid w:val="00E472A2"/>
    <w:rsid w:val="00E63267"/>
    <w:rsid w:val="00E71D93"/>
    <w:rsid w:val="00E71FDA"/>
    <w:rsid w:val="00E72D04"/>
    <w:rsid w:val="00E73FC5"/>
    <w:rsid w:val="00E85F3D"/>
    <w:rsid w:val="00EB205D"/>
    <w:rsid w:val="00EB6B8B"/>
    <w:rsid w:val="00EC7B47"/>
    <w:rsid w:val="00ED70EA"/>
    <w:rsid w:val="00EE1F6F"/>
    <w:rsid w:val="00F16389"/>
    <w:rsid w:val="00F2343F"/>
    <w:rsid w:val="00F238B9"/>
    <w:rsid w:val="00F34D86"/>
    <w:rsid w:val="00F35D43"/>
    <w:rsid w:val="00F519CE"/>
    <w:rsid w:val="00F5207C"/>
    <w:rsid w:val="00F525C3"/>
    <w:rsid w:val="00F61E1C"/>
    <w:rsid w:val="00F6425B"/>
    <w:rsid w:val="00F759C5"/>
    <w:rsid w:val="00F95BDE"/>
    <w:rsid w:val="00FA7F86"/>
    <w:rsid w:val="00FB62FB"/>
    <w:rsid w:val="00FB7ABC"/>
    <w:rsid w:val="00FC2C98"/>
    <w:rsid w:val="00FC2D99"/>
    <w:rsid w:val="00FC55E9"/>
    <w:rsid w:val="00FE7FC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F6811-8188-4B14-ACCF-89B327B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40CE-8062-48F6-B274-95AE0461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№2.dotx</Template>
  <TotalTime>13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Росздрав_1</dc:creator>
  <cp:lastModifiedBy>Василий</cp:lastModifiedBy>
  <cp:revision>5</cp:revision>
  <cp:lastPrinted>2015-11-12T08:15:00Z</cp:lastPrinted>
  <dcterms:created xsi:type="dcterms:W3CDTF">2019-01-21T09:59:00Z</dcterms:created>
  <dcterms:modified xsi:type="dcterms:W3CDTF">2019-01-21T10:13:00Z</dcterms:modified>
</cp:coreProperties>
</file>